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de-DE"/>
        </w:rPr>
        <w:id w:val="-1804302741"/>
        <w:lock w:val="sdtContentLocked"/>
        <w:placeholder>
          <w:docPart w:val="DefaultPlaceholder_-1854013440"/>
        </w:placeholder>
        <w:group/>
      </w:sdtPr>
      <w:sdtEndPr>
        <w:rPr>
          <w:rFonts w:ascii="Arial" w:hAnsi="Arial" w:cs="Arial"/>
          <w:b w:val="0"/>
          <w:bCs w:val="0"/>
          <w:sz w:val="22"/>
          <w:szCs w:val="24"/>
          <w:lang w:bidi="ar-SA"/>
        </w:rPr>
      </w:sdtEndPr>
      <w:sdtContent>
        <w:p w14:paraId="20158BA7" w14:textId="2D91B787" w:rsidR="00E52495" w:rsidRPr="00695C82" w:rsidRDefault="00983B5B">
          <w:pPr>
            <w:pStyle w:val="StyleHeading2BottomSinglesolidlineAuto05ptLinewi"/>
            <w:rPr>
              <w:lang w:val="de-DE"/>
            </w:rPr>
          </w:pPr>
          <w:r w:rsidRPr="00695C82">
            <w:rPr>
              <w:lang w:val="de-DE"/>
            </w:rPr>
            <w:t>Befragung zur Beschaffung von Software</w:t>
          </w:r>
        </w:p>
        <w:p w14:paraId="759B3731" w14:textId="77777777" w:rsidR="00983B5B" w:rsidRPr="00695C82" w:rsidRDefault="00983B5B" w:rsidP="00695C82">
          <w:pPr>
            <w:rPr>
              <w:lang w:val="de-DE"/>
            </w:rPr>
          </w:pPr>
          <w:r w:rsidRPr="00695C82">
            <w:rPr>
              <w:lang w:val="de-DE"/>
            </w:rPr>
            <w:t>Sehr geehrte Teilnehmerin, sehr geehrter Teilnehmer,</w:t>
          </w:r>
        </w:p>
        <w:p w14:paraId="5EA15579" w14:textId="77777777" w:rsidR="00B632BD" w:rsidRPr="00695C82" w:rsidRDefault="00B632BD" w:rsidP="00695C82">
          <w:pPr>
            <w:rPr>
              <w:lang w:val="de-DE"/>
            </w:rPr>
          </w:pPr>
        </w:p>
        <w:p w14:paraId="6E58FAC4" w14:textId="77777777" w:rsidR="00983B5B" w:rsidRPr="00695C82" w:rsidRDefault="00983B5B" w:rsidP="00695C82">
          <w:pPr>
            <w:rPr>
              <w:lang w:val="de-DE"/>
            </w:rPr>
          </w:pPr>
          <w:r w:rsidRPr="00695C82">
            <w:rPr>
              <w:lang w:val="de-DE"/>
            </w:rPr>
            <w:t xml:space="preserve">herzlichen </w:t>
          </w:r>
          <w:r w:rsidRPr="00695C82">
            <w:rPr>
              <w:b/>
              <w:lang w:val="de-DE"/>
            </w:rPr>
            <w:t>Dank</w:t>
          </w:r>
          <w:r w:rsidRPr="00695C82">
            <w:rPr>
              <w:lang w:val="de-DE"/>
            </w:rPr>
            <w:t xml:space="preserve"> für Ihre Unterstützung </w:t>
          </w:r>
          <w:r w:rsidR="00B632BD" w:rsidRPr="00695C82">
            <w:rPr>
              <w:lang w:val="de-DE"/>
            </w:rPr>
            <w:t xml:space="preserve">unseres Projektes </w:t>
          </w:r>
          <w:r w:rsidRPr="00695C82">
            <w:rPr>
              <w:lang w:val="de-DE"/>
            </w:rPr>
            <w:t>durch die Teilnahme an dieser Befragung!</w:t>
          </w:r>
        </w:p>
        <w:p w14:paraId="66991C0D" w14:textId="77777777" w:rsidR="00B632BD" w:rsidRPr="00695C82" w:rsidRDefault="00B632BD" w:rsidP="00695C82">
          <w:pPr>
            <w:rPr>
              <w:lang w:val="de-DE"/>
            </w:rPr>
          </w:pPr>
        </w:p>
        <w:p w14:paraId="1AD5F977" w14:textId="77777777" w:rsidR="00983B5B" w:rsidRDefault="00B632BD" w:rsidP="00695C82">
          <w:pPr>
            <w:rPr>
              <w:lang w:val="de-DE"/>
            </w:rPr>
          </w:pPr>
          <w:r w:rsidRPr="00695C82">
            <w:rPr>
              <w:b/>
              <w:lang w:val="de-DE"/>
            </w:rPr>
            <w:t>Ziel der Befragung</w:t>
          </w:r>
          <w:r w:rsidRPr="00695C82">
            <w:rPr>
              <w:lang w:val="de-DE"/>
            </w:rPr>
            <w:t xml:space="preserve"> ist herauszufinden, </w:t>
          </w:r>
          <w:r w:rsidR="00695C82" w:rsidRPr="00695C82">
            <w:rPr>
              <w:lang w:val="de-DE"/>
            </w:rPr>
            <w:t>(a) welche Softwareprodukte typischerweise beauftragt bzw. beschafft werden und (b) welche Kriterien dabei eine Rolle spielen.</w:t>
          </w:r>
        </w:p>
        <w:p w14:paraId="1DCFFC6F" w14:textId="77777777" w:rsidR="00432116" w:rsidRDefault="00432116" w:rsidP="00695C82">
          <w:pPr>
            <w:rPr>
              <w:lang w:val="de-DE"/>
            </w:rPr>
          </w:pPr>
        </w:p>
        <w:p w14:paraId="4F13FCA0" w14:textId="77777777" w:rsidR="00432116" w:rsidRDefault="00432116" w:rsidP="00695C82">
          <w:pPr>
            <w:rPr>
              <w:lang w:val="de-DE"/>
            </w:rPr>
          </w:pPr>
          <w:r>
            <w:rPr>
              <w:lang w:val="de-DE"/>
            </w:rPr>
            <w:t>Dieses Dokument umfasst mehrere Teile:</w:t>
          </w:r>
        </w:p>
        <w:p w14:paraId="4CCF58D8" w14:textId="77777777" w:rsidR="00432116" w:rsidRPr="00CF4D84" w:rsidRDefault="00432116" w:rsidP="00432116">
          <w:pPr>
            <w:pStyle w:val="Listenabsatz"/>
            <w:numPr>
              <w:ilvl w:val="0"/>
              <w:numId w:val="7"/>
            </w:numPr>
            <w:rPr>
              <w:rFonts w:ascii="Arial" w:hAnsi="Arial" w:cs="Arial"/>
            </w:rPr>
          </w:pPr>
          <w:r w:rsidRPr="00CF4D84">
            <w:rPr>
              <w:rFonts w:ascii="Arial" w:hAnsi="Arial" w:cs="Arial"/>
            </w:rPr>
            <w:t>Informationen zum Projekt, in dem die Befragung durchgeführt wird</w:t>
          </w:r>
          <w:r w:rsidR="00CF4D84" w:rsidRPr="00CF4D84">
            <w:rPr>
              <w:rFonts w:ascii="Arial" w:hAnsi="Arial" w:cs="Arial"/>
            </w:rPr>
            <w:t xml:space="preserve"> </w:t>
          </w:r>
          <w:r w:rsidR="00CF4D84" w:rsidRPr="00CF4D84">
            <w:rPr>
              <w:rFonts w:ascii="Arial" w:hAnsi="Arial" w:cs="Arial"/>
              <w:sz w:val="18"/>
            </w:rPr>
            <w:t>(Seite 1)</w:t>
          </w:r>
        </w:p>
        <w:p w14:paraId="499044B0" w14:textId="77777777" w:rsidR="00432116" w:rsidRPr="00CF4D84" w:rsidRDefault="00432116" w:rsidP="00432116">
          <w:pPr>
            <w:pStyle w:val="Listenabsatz"/>
            <w:numPr>
              <w:ilvl w:val="0"/>
              <w:numId w:val="7"/>
            </w:numPr>
            <w:rPr>
              <w:rFonts w:ascii="Arial" w:hAnsi="Arial" w:cs="Arial"/>
            </w:rPr>
          </w:pPr>
          <w:r w:rsidRPr="00CF4D84">
            <w:rPr>
              <w:rFonts w:ascii="Arial" w:hAnsi="Arial" w:cs="Arial"/>
            </w:rPr>
            <w:t>Fragen zur Beschaffung von Software</w:t>
          </w:r>
          <w:r w:rsidR="00CF4D84">
            <w:rPr>
              <w:rFonts w:ascii="Arial" w:hAnsi="Arial" w:cs="Arial"/>
            </w:rPr>
            <w:t xml:space="preserve"> </w:t>
          </w:r>
          <w:r w:rsidR="00CF4D84" w:rsidRPr="00CF4D84">
            <w:rPr>
              <w:rFonts w:ascii="Arial" w:hAnsi="Arial" w:cs="Arial"/>
              <w:sz w:val="18"/>
            </w:rPr>
            <w:t xml:space="preserve">(Seite </w:t>
          </w:r>
          <w:r w:rsidR="00CF4D84">
            <w:rPr>
              <w:rFonts w:ascii="Arial" w:hAnsi="Arial" w:cs="Arial"/>
              <w:sz w:val="18"/>
            </w:rPr>
            <w:t>2-4</w:t>
          </w:r>
          <w:r w:rsidR="00CF4D84" w:rsidRPr="00CF4D84">
            <w:rPr>
              <w:rFonts w:ascii="Arial" w:hAnsi="Arial" w:cs="Arial"/>
              <w:sz w:val="18"/>
            </w:rPr>
            <w:t>)</w:t>
          </w:r>
        </w:p>
        <w:p w14:paraId="3EA7F532" w14:textId="77777777" w:rsidR="00432116" w:rsidRPr="00CF4D84" w:rsidRDefault="00432116" w:rsidP="00432116">
          <w:pPr>
            <w:pStyle w:val="Listenabsatz"/>
            <w:numPr>
              <w:ilvl w:val="0"/>
              <w:numId w:val="7"/>
            </w:numPr>
            <w:rPr>
              <w:rFonts w:ascii="Arial" w:hAnsi="Arial" w:cs="Arial"/>
            </w:rPr>
          </w:pPr>
          <w:r w:rsidRPr="00CF4D84">
            <w:rPr>
              <w:rFonts w:ascii="Arial" w:hAnsi="Arial" w:cs="Arial"/>
            </w:rPr>
            <w:t>Angaben zu Ihrer Person</w:t>
          </w:r>
          <w:r w:rsidR="00CF4D84">
            <w:rPr>
              <w:rFonts w:ascii="Arial" w:hAnsi="Arial" w:cs="Arial"/>
            </w:rPr>
            <w:t xml:space="preserve"> </w:t>
          </w:r>
          <w:r w:rsidR="00CF4D84" w:rsidRPr="00CF4D84">
            <w:rPr>
              <w:rFonts w:ascii="Arial" w:hAnsi="Arial" w:cs="Arial"/>
              <w:sz w:val="18"/>
            </w:rPr>
            <w:t xml:space="preserve">(Seite </w:t>
          </w:r>
          <w:r w:rsidR="00CF4D84">
            <w:rPr>
              <w:rFonts w:ascii="Arial" w:hAnsi="Arial" w:cs="Arial"/>
              <w:sz w:val="18"/>
            </w:rPr>
            <w:t>5</w:t>
          </w:r>
          <w:r w:rsidR="00CF4D84" w:rsidRPr="00CF4D84">
            <w:rPr>
              <w:rFonts w:ascii="Arial" w:hAnsi="Arial" w:cs="Arial"/>
              <w:sz w:val="18"/>
            </w:rPr>
            <w:t>)</w:t>
          </w:r>
        </w:p>
        <w:p w14:paraId="4C765029" w14:textId="77777777" w:rsidR="00432116" w:rsidRPr="00CF4D84" w:rsidRDefault="00432116" w:rsidP="00432116">
          <w:pPr>
            <w:pStyle w:val="Listenabsatz"/>
            <w:numPr>
              <w:ilvl w:val="0"/>
              <w:numId w:val="7"/>
            </w:numPr>
            <w:rPr>
              <w:rFonts w:ascii="Arial" w:hAnsi="Arial" w:cs="Arial"/>
            </w:rPr>
          </w:pPr>
          <w:r w:rsidRPr="00CF4D84">
            <w:rPr>
              <w:rFonts w:ascii="Arial" w:hAnsi="Arial" w:cs="Arial"/>
            </w:rPr>
            <w:t>Weiterführende Informationen zum Thema „nachhaltige Software“</w:t>
          </w:r>
          <w:r w:rsidR="00CF4D84">
            <w:rPr>
              <w:rFonts w:ascii="Arial" w:hAnsi="Arial" w:cs="Arial"/>
            </w:rPr>
            <w:t xml:space="preserve"> </w:t>
          </w:r>
          <w:r w:rsidR="00CF4D84" w:rsidRPr="00CF4D84">
            <w:rPr>
              <w:rFonts w:ascii="Arial" w:hAnsi="Arial" w:cs="Arial"/>
              <w:sz w:val="18"/>
            </w:rPr>
            <w:t xml:space="preserve">(Seite </w:t>
          </w:r>
          <w:r w:rsidR="00CF4D84">
            <w:rPr>
              <w:rFonts w:ascii="Arial" w:hAnsi="Arial" w:cs="Arial"/>
              <w:sz w:val="18"/>
            </w:rPr>
            <w:t>6-10</w:t>
          </w:r>
          <w:r w:rsidR="00CF4D84" w:rsidRPr="00CF4D84">
            <w:rPr>
              <w:rFonts w:ascii="Arial" w:hAnsi="Arial" w:cs="Arial"/>
              <w:sz w:val="18"/>
            </w:rPr>
            <w:t>)</w:t>
          </w:r>
        </w:p>
        <w:p w14:paraId="71EE1C4B" w14:textId="77777777" w:rsidR="00B632BD" w:rsidRPr="00695C82" w:rsidRDefault="00B632BD" w:rsidP="00695C82">
          <w:pPr>
            <w:rPr>
              <w:lang w:val="de-DE"/>
            </w:rPr>
          </w:pPr>
        </w:p>
        <w:p w14:paraId="56C05C8F" w14:textId="1794A325" w:rsidR="00983B5B" w:rsidRDefault="00695C82" w:rsidP="00695C82">
          <w:pPr>
            <w:rPr>
              <w:rStyle w:val="Hyperlink"/>
              <w:lang w:val="de-DE"/>
            </w:rPr>
          </w:pPr>
          <w:r w:rsidRPr="00695C82">
            <w:rPr>
              <w:lang w:val="de-DE"/>
            </w:rPr>
            <w:t xml:space="preserve">Ihren ausgefüllten Fragebogen, Feedback und </w:t>
          </w:r>
          <w:r w:rsidR="00983B5B" w:rsidRPr="00695C82">
            <w:rPr>
              <w:lang w:val="de-DE"/>
            </w:rPr>
            <w:t xml:space="preserve">Anregungen </w:t>
          </w:r>
          <w:r w:rsidRPr="00695C82">
            <w:rPr>
              <w:lang w:val="de-DE"/>
            </w:rPr>
            <w:t xml:space="preserve">schicken Sie </w:t>
          </w:r>
          <w:r w:rsidR="00983B5B" w:rsidRPr="00695C82">
            <w:rPr>
              <w:lang w:val="de-DE"/>
            </w:rPr>
            <w:t xml:space="preserve">gerne an: </w:t>
          </w:r>
          <w:hyperlink r:id="rId9" w:history="1">
            <w:r w:rsidRPr="00695C82">
              <w:rPr>
                <w:rStyle w:val="Hyperlink"/>
                <w:lang w:val="de-DE"/>
              </w:rPr>
              <w:t>e.kern@umwelt-campus.de</w:t>
            </w:r>
          </w:hyperlink>
        </w:p>
        <w:p w14:paraId="3C4373D2" w14:textId="7921A94C" w:rsidR="00DD1D59" w:rsidRPr="00DD1D59" w:rsidRDefault="00DD1D59" w:rsidP="00695C82"/>
        <w:p w14:paraId="1B68BA5A" w14:textId="11149870" w:rsidR="00DD1D59" w:rsidRDefault="00DD1D59" w:rsidP="00695C82">
          <w:pPr>
            <w:rPr>
              <w:lang w:val="de-DE"/>
            </w:rPr>
          </w:pPr>
          <w:r w:rsidRPr="00DD1D59">
            <w:rPr>
              <w:lang w:val="de-DE"/>
            </w:rPr>
            <w:t>Mit Zusendung Ihres ausgefüllten F</w:t>
          </w:r>
          <w:r>
            <w:rPr>
              <w:lang w:val="de-DE"/>
            </w:rPr>
            <w:t>ragebogens stimmen Sie der Verwendung Ihrer Antworten im Rahmen des ReFoPlan-Projektes zu.</w:t>
          </w:r>
        </w:p>
        <w:p w14:paraId="5E28B9C8" w14:textId="5B6C173B" w:rsidR="00DD1D59" w:rsidRDefault="00DD1D59" w:rsidP="00695C82">
          <w:pPr>
            <w:rPr>
              <w:lang w:val="de-DE"/>
            </w:rPr>
          </w:pPr>
        </w:p>
        <w:p w14:paraId="5CC409A6" w14:textId="404563BD" w:rsidR="00DD1D59" w:rsidRPr="00DD1D59" w:rsidRDefault="00DD1D59" w:rsidP="00695C82">
          <w:pPr>
            <w:rPr>
              <w:lang w:val="de-DE"/>
            </w:rPr>
          </w:pPr>
          <w:r>
            <w:rPr>
              <w:lang w:val="de-DE"/>
            </w:rPr>
            <w:t>Für Fragen stehe ich gerne zur Verfügung.</w:t>
          </w:r>
        </w:p>
        <w:p w14:paraId="2CABC8C5" w14:textId="77777777" w:rsidR="00695C82" w:rsidRPr="00695C82" w:rsidRDefault="00695C82" w:rsidP="00695C82">
          <w:pPr>
            <w:rPr>
              <w:lang w:val="de-DE"/>
            </w:rPr>
          </w:pPr>
        </w:p>
        <w:p w14:paraId="5541F9D8" w14:textId="77777777" w:rsidR="00983B5B" w:rsidRPr="00695C82" w:rsidRDefault="00983B5B" w:rsidP="00695C82">
          <w:pPr>
            <w:rPr>
              <w:lang w:val="de-DE"/>
            </w:rPr>
          </w:pPr>
          <w:r w:rsidRPr="00695C82">
            <w:rPr>
              <w:lang w:val="de-DE"/>
            </w:rPr>
            <w:t>Danke!</w:t>
          </w:r>
          <w:r w:rsidRPr="00695C82">
            <w:rPr>
              <w:lang w:val="de-DE"/>
            </w:rPr>
            <w:br/>
            <w:t>Eva Kern</w:t>
          </w:r>
        </w:p>
        <w:p w14:paraId="5F1AA9DC" w14:textId="77777777" w:rsidR="00983B5B" w:rsidRPr="00695C82" w:rsidRDefault="00983B5B" w:rsidP="00983B5B">
          <w:pPr>
            <w:pStyle w:val="berschrift4"/>
            <w:rPr>
              <w:lang w:val="de-DE"/>
            </w:rPr>
          </w:pPr>
        </w:p>
        <w:p w14:paraId="1CF34753" w14:textId="77777777" w:rsidR="00983B5B" w:rsidRPr="00695C82" w:rsidRDefault="00983B5B" w:rsidP="00983B5B">
          <w:pPr>
            <w:pStyle w:val="berschrift4"/>
            <w:rPr>
              <w:lang w:val="de-DE"/>
            </w:rPr>
          </w:pPr>
          <w:r w:rsidRPr="00695C82">
            <w:rPr>
              <w:lang w:val="de-DE"/>
            </w:rPr>
            <w:t>Hintergrund</w:t>
          </w:r>
        </w:p>
        <w:p w14:paraId="3C03EBEE" w14:textId="77777777" w:rsidR="00983B5B" w:rsidRPr="00695C82" w:rsidRDefault="00983B5B" w:rsidP="00695C82">
          <w:pPr>
            <w:jc w:val="both"/>
            <w:rPr>
              <w:lang w:val="de-DE"/>
            </w:rPr>
          </w:pPr>
          <w:r w:rsidRPr="00695C82">
            <w:rPr>
              <w:lang w:val="de-DE"/>
            </w:rPr>
            <w:t>Im ReFoPlan-Projekt wird – im Auftrag des Umweltbundesamtes – eine Vergabegrundlage für „Ressourceneffiziente Software“ entwickelt. Wir entwickeln Mindestanforderungen, die ressourceneffiziente Softwareprodukte beschreiben. Die Anforderungen können dann als Kriterien für ein Umweltzeichen „Blauer Engel für Ressourceneffiziente Software“ genutzt werden. Zur weiteren Entwicklung der Kriterien und Nachweismethoden, interessiert es uns, welche Software typischerweise beschafft wird, welche beauftragt wird und wie das Vorgehen dabei ist.</w:t>
          </w:r>
        </w:p>
        <w:p w14:paraId="7D7EECD0" w14:textId="77777777" w:rsidR="00983B5B" w:rsidRDefault="00983B5B" w:rsidP="00983B5B">
          <w:pPr>
            <w:rPr>
              <w:lang w:val="de-DE"/>
            </w:rPr>
          </w:pPr>
        </w:p>
        <w:p w14:paraId="094FE239" w14:textId="77777777" w:rsidR="00432116" w:rsidRDefault="00432116" w:rsidP="00983B5B">
          <w:pPr>
            <w:rPr>
              <w:lang w:val="de-DE"/>
            </w:rPr>
          </w:pPr>
          <w:r>
            <w:rPr>
              <w:lang w:val="de-DE"/>
            </w:rPr>
            <w:t xml:space="preserve">Mehr Informationen: </w:t>
          </w:r>
        </w:p>
        <w:p w14:paraId="58A66585" w14:textId="77777777" w:rsidR="00432116" w:rsidRDefault="00993A4A" w:rsidP="00983B5B">
          <w:hyperlink r:id="rId10" w:history="1">
            <w:r w:rsidR="009F5640" w:rsidRPr="009F5640">
              <w:rPr>
                <w:rStyle w:val="Hyperlink"/>
                <w:lang w:val="de-DE"/>
              </w:rPr>
              <w:t>http://green-software-engineering.de/projekte/refoplan.html</w:t>
            </w:r>
          </w:hyperlink>
        </w:p>
        <w:p w14:paraId="02917DBB" w14:textId="77777777" w:rsidR="009F5640" w:rsidRDefault="009F5640" w:rsidP="00983B5B"/>
        <w:p w14:paraId="22911D51" w14:textId="77777777" w:rsidR="009F5640" w:rsidRDefault="009F5640" w:rsidP="00983B5B"/>
        <w:p w14:paraId="341E709D" w14:textId="77777777" w:rsidR="009F5640" w:rsidRDefault="009F5640" w:rsidP="00983B5B"/>
        <w:p w14:paraId="0ED30CC2" w14:textId="77777777" w:rsidR="009F5640" w:rsidRDefault="009F5640" w:rsidP="00983B5B"/>
        <w:p w14:paraId="519D1A29" w14:textId="77777777" w:rsidR="009F5640" w:rsidRDefault="009F5640" w:rsidP="00983B5B"/>
        <w:p w14:paraId="13016CC4" w14:textId="77777777" w:rsidR="009F5640" w:rsidRDefault="009F5640" w:rsidP="009F5640">
          <w:pPr>
            <w:pStyle w:val="Fuzeile"/>
            <w:rPr>
              <w:noProof/>
            </w:rPr>
          </w:pPr>
          <w:r>
            <w:rPr>
              <w:noProof/>
            </w:rPr>
            <w:drawing>
              <wp:inline distT="0" distB="0" distL="0" distR="0" wp14:anchorId="5A15D90B" wp14:editId="13345DE8">
                <wp:extent cx="1764000" cy="248582"/>
                <wp:effectExtent l="0" t="0" r="0" b="0"/>
                <wp:docPr id="86" name="Grafik 86" descr="Bildergebnis fÃ¼r logo umwelt campus birkenf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ldergebnis fÃ¼r logo umwelt campus birkenfel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4000" cy="248582"/>
                        </a:xfrm>
                        <a:prstGeom prst="rect">
                          <a:avLst/>
                        </a:prstGeom>
                        <a:noFill/>
                        <a:ln>
                          <a:noFill/>
                        </a:ln>
                      </pic:spPr>
                    </pic:pic>
                  </a:graphicData>
                </a:graphic>
              </wp:inline>
            </w:drawing>
          </w:r>
          <w:r>
            <w:rPr>
              <w:noProof/>
            </w:rPr>
            <w:drawing>
              <wp:inline distT="0" distB="0" distL="0" distR="0" wp14:anchorId="5B0337C4" wp14:editId="257F33AB">
                <wp:extent cx="1728000" cy="373320"/>
                <wp:effectExtent l="0" t="0" r="5715" b="8255"/>
                <wp:docPr id="87" name="Grafik 87" descr="Ã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Ãhnliches Fot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43324" b="8722"/>
                        <a:stretch/>
                      </pic:blipFill>
                      <pic:spPr bwMode="auto">
                        <a:xfrm>
                          <a:off x="0" y="0"/>
                          <a:ext cx="1728000" cy="37332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BEDFC51" wp14:editId="13F5770F">
                <wp:extent cx="1728000" cy="516648"/>
                <wp:effectExtent l="0" t="0" r="5715" b="0"/>
                <wp:docPr id="88" name="Grafik 88" descr="Bildergebnis fÃ¼r logo umweltbund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Ã¼r logo umweltbundesamt"/>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7568" b="22601"/>
                        <a:stretch/>
                      </pic:blipFill>
                      <pic:spPr bwMode="auto">
                        <a:xfrm>
                          <a:off x="0" y="0"/>
                          <a:ext cx="1728000" cy="516648"/>
                        </a:xfrm>
                        <a:prstGeom prst="rect">
                          <a:avLst/>
                        </a:prstGeom>
                        <a:noFill/>
                        <a:ln>
                          <a:noFill/>
                        </a:ln>
                        <a:extLst>
                          <a:ext uri="{53640926-AAD7-44D8-BBD7-CCE9431645EC}">
                            <a14:shadowObscured xmlns:a14="http://schemas.microsoft.com/office/drawing/2010/main"/>
                          </a:ext>
                        </a:extLst>
                      </pic:spPr>
                    </pic:pic>
                  </a:graphicData>
                </a:graphic>
              </wp:inline>
            </w:drawing>
          </w:r>
        </w:p>
        <w:p w14:paraId="38B654D3" w14:textId="77777777" w:rsidR="009F5640" w:rsidRDefault="009F5640" w:rsidP="00983B5B">
          <w:pPr>
            <w:rPr>
              <w:lang w:val="de-DE"/>
            </w:rPr>
          </w:pPr>
        </w:p>
        <w:p w14:paraId="45E0F047" w14:textId="77777777" w:rsidR="00432116" w:rsidRDefault="00432116">
          <w:pPr>
            <w:rPr>
              <w:lang w:val="de-DE"/>
            </w:rPr>
          </w:pPr>
          <w:r>
            <w:rPr>
              <w:lang w:val="de-DE"/>
            </w:rPr>
            <w:br w:type="page"/>
          </w:r>
        </w:p>
        <w:p w14:paraId="616EB486" w14:textId="77777777" w:rsidR="00695C82" w:rsidRPr="00695C82" w:rsidRDefault="00695C82" w:rsidP="00695C82">
          <w:pPr>
            <w:pStyle w:val="berschrift2"/>
            <w:rPr>
              <w:caps/>
              <w:sz w:val="18"/>
              <w:szCs w:val="18"/>
              <w:lang w:val="de-DE"/>
            </w:rPr>
          </w:pPr>
          <w:r w:rsidRPr="00695C82">
            <w:rPr>
              <w:lang w:val="de-DE"/>
            </w:rPr>
            <w:lastRenderedPageBreak/>
            <w:t>F</w:t>
          </w:r>
          <w:r>
            <w:rPr>
              <w:lang w:val="de-DE"/>
            </w:rPr>
            <w:t>ragen zur Beschaffung von Software</w:t>
          </w:r>
        </w:p>
        <w:p w14:paraId="6F10659F" w14:textId="77777777" w:rsidR="00A41453" w:rsidRDefault="00A41453" w:rsidP="00A41453">
          <w:pPr>
            <w:numPr>
              <w:ilvl w:val="1"/>
              <w:numId w:val="8"/>
            </w:numPr>
            <w:tabs>
              <w:tab w:val="clear" w:pos="1440"/>
            </w:tabs>
            <w:spacing w:after="160" w:line="259" w:lineRule="auto"/>
            <w:ind w:left="426"/>
            <w:rPr>
              <w:b/>
            </w:rPr>
          </w:pPr>
          <w:r>
            <w:rPr>
              <w:b/>
            </w:rPr>
            <w:t>Softwareentwicklung vs. Softwarebeschaffung</w:t>
          </w:r>
        </w:p>
        <w:p w14:paraId="63178902" w14:textId="083327FD" w:rsidR="00A41453" w:rsidRDefault="00A41453" w:rsidP="00A41453">
          <w:pPr>
            <w:numPr>
              <w:ilvl w:val="2"/>
              <w:numId w:val="8"/>
            </w:numPr>
            <w:tabs>
              <w:tab w:val="clear" w:pos="2160"/>
            </w:tabs>
            <w:spacing w:after="160" w:line="259" w:lineRule="auto"/>
            <w:ind w:left="709"/>
            <w:rPr>
              <w:lang w:val="de-DE"/>
            </w:rPr>
          </w:pPr>
          <w:r w:rsidRPr="00A41453">
            <w:rPr>
              <w:lang w:val="de-DE"/>
            </w:rPr>
            <w:t>Welche Softwaretypen (z.B. Textverarbeitung / Datenbanken etc.) werden typischerweise von Ihnen als Softwareentwicklung beauftragt?</w:t>
          </w:r>
        </w:p>
      </w:sdtContent>
    </w:sdt>
    <w:sdt>
      <w:sdtPr>
        <w:rPr>
          <w:lang w:val="de-DE"/>
        </w:rPr>
        <w:id w:val="201059550"/>
        <w:placeholder>
          <w:docPart w:val="2E0F54D6EA8E4C90AC8EA653741A1B30"/>
        </w:placeholder>
        <w:showingPlcHdr/>
        <w:text/>
      </w:sdtPr>
      <w:sdtEndPr/>
      <w:sdtContent>
        <w:p w14:paraId="18F0027F" w14:textId="77777777" w:rsidR="00A41453" w:rsidRPr="00A41453" w:rsidRDefault="00A41453" w:rsidP="00341370">
          <w:pPr>
            <w:spacing w:after="160" w:line="259" w:lineRule="auto"/>
            <w:ind w:left="709"/>
            <w:rPr>
              <w:lang w:val="de-DE"/>
            </w:rPr>
          </w:pPr>
          <w:r w:rsidRPr="00EB73BC">
            <w:rPr>
              <w:rStyle w:val="Platzhaltertext"/>
              <w:shd w:val="clear" w:color="auto" w:fill="F2F2F2" w:themeFill="background1" w:themeFillShade="F2"/>
              <w:lang w:val="de-DE"/>
            </w:rPr>
            <w:t>Klicken oder tippen Sie hier, um Text einzugeben.</w:t>
          </w:r>
        </w:p>
      </w:sdtContent>
    </w:sdt>
    <w:p w14:paraId="4A9C83C6" w14:textId="77777777" w:rsidR="00A41453" w:rsidRPr="00A41453" w:rsidRDefault="00A41453" w:rsidP="00A41453">
      <w:pPr>
        <w:spacing w:before="160" w:after="160" w:line="259" w:lineRule="auto"/>
        <w:ind w:left="709"/>
        <w:rPr>
          <w:lang w:val="de-DE"/>
        </w:rPr>
      </w:pPr>
    </w:p>
    <w:p w14:paraId="71782143" w14:textId="77777777" w:rsidR="00A41453" w:rsidRPr="00A41453" w:rsidRDefault="00A41453" w:rsidP="00A41453">
      <w:pPr>
        <w:spacing w:before="160" w:after="160" w:line="259" w:lineRule="auto"/>
        <w:ind w:left="709"/>
        <w:rPr>
          <w:lang w:val="de-DE"/>
        </w:rPr>
      </w:pPr>
    </w:p>
    <w:p w14:paraId="28A0FB7B" w14:textId="77777777" w:rsidR="00A41453" w:rsidRDefault="00A41453" w:rsidP="00A41453">
      <w:pPr>
        <w:spacing w:after="160" w:line="259" w:lineRule="auto"/>
        <w:ind w:left="709"/>
        <w:rPr>
          <w:lang w:val="de-DE"/>
        </w:rPr>
      </w:pPr>
    </w:p>
    <w:sdt>
      <w:sdtPr>
        <w:rPr>
          <w:lang w:val="de-DE"/>
        </w:rPr>
        <w:id w:val="640165426"/>
        <w:lock w:val="sdtContentLocked"/>
        <w:placeholder>
          <w:docPart w:val="DefaultPlaceholder_-1854013440"/>
        </w:placeholder>
        <w:group/>
      </w:sdtPr>
      <w:sdtEndPr/>
      <w:sdtContent>
        <w:p w14:paraId="42DC6624" w14:textId="77777777" w:rsidR="00A41453" w:rsidRDefault="00A41453" w:rsidP="00A41453">
          <w:pPr>
            <w:numPr>
              <w:ilvl w:val="2"/>
              <w:numId w:val="8"/>
            </w:numPr>
            <w:tabs>
              <w:tab w:val="clear" w:pos="2160"/>
            </w:tabs>
            <w:spacing w:after="160" w:line="259" w:lineRule="auto"/>
            <w:ind w:left="709"/>
            <w:rPr>
              <w:lang w:val="de-DE"/>
            </w:rPr>
          </w:pPr>
          <w:r w:rsidRPr="00A41453">
            <w:rPr>
              <w:lang w:val="de-DE"/>
            </w:rPr>
            <w:t>Welche Softwaretypen werden typischerweise beschafft? Wie häufig werden die jeweiligen Softwaretypen von Ihnen beschafft?</w:t>
          </w:r>
        </w:p>
      </w:sdtContent>
    </w:sdt>
    <w:sdt>
      <w:sdtPr>
        <w:rPr>
          <w:rStyle w:val="Platzhaltertext"/>
          <w:shd w:val="clear" w:color="auto" w:fill="F2F2F2" w:themeFill="background1" w:themeFillShade="F2"/>
          <w:lang w:val="de-DE"/>
        </w:rPr>
        <w:id w:val="53663468"/>
        <w:placeholder>
          <w:docPart w:val="ED6FCC2C81F44065824E35E95E999715"/>
        </w:placeholder>
        <w:showingPlcHdr/>
        <w:text/>
      </w:sdtPr>
      <w:sdtEndPr>
        <w:rPr>
          <w:rStyle w:val="Platzhaltertext"/>
        </w:rPr>
      </w:sdtEndPr>
      <w:sdtContent>
        <w:p w14:paraId="1C473F5C" w14:textId="77777777" w:rsidR="00A41453" w:rsidRPr="00DD1D59" w:rsidRDefault="00A41453" w:rsidP="00341370">
          <w:pPr>
            <w:ind w:left="709"/>
            <w:rPr>
              <w:color w:val="808080"/>
              <w:shd w:val="clear" w:color="auto" w:fill="F2F2F2" w:themeFill="background1" w:themeFillShade="F2"/>
              <w:lang w:val="de-DE"/>
            </w:rPr>
          </w:pPr>
          <w:r w:rsidRPr="00EB73BC">
            <w:rPr>
              <w:rStyle w:val="Platzhaltertext"/>
              <w:lang w:val="de-DE"/>
            </w:rPr>
            <w:t>Klicken oder tippen Sie hier, um Text einzugeben.</w:t>
          </w:r>
        </w:p>
      </w:sdtContent>
    </w:sdt>
    <w:p w14:paraId="74565C73" w14:textId="77777777" w:rsidR="00A41453" w:rsidRDefault="00A41453" w:rsidP="00A41453">
      <w:pPr>
        <w:spacing w:before="160" w:after="160" w:line="259" w:lineRule="auto"/>
        <w:ind w:left="709"/>
        <w:rPr>
          <w:lang w:val="de-DE"/>
        </w:rPr>
      </w:pPr>
    </w:p>
    <w:p w14:paraId="3025922D" w14:textId="77777777" w:rsidR="00A41453" w:rsidRDefault="00A41453" w:rsidP="00A41453">
      <w:pPr>
        <w:spacing w:before="160" w:after="160" w:line="259" w:lineRule="auto"/>
        <w:ind w:left="709"/>
        <w:rPr>
          <w:lang w:val="de-DE"/>
        </w:rPr>
      </w:pPr>
    </w:p>
    <w:p w14:paraId="2C659F7E" w14:textId="77777777" w:rsidR="00A41453" w:rsidRPr="00A41453" w:rsidRDefault="00A41453" w:rsidP="00A41453">
      <w:pPr>
        <w:spacing w:before="160" w:after="160" w:line="259" w:lineRule="auto"/>
        <w:ind w:left="709"/>
        <w:rPr>
          <w:lang w:val="de-DE"/>
        </w:rPr>
      </w:pPr>
    </w:p>
    <w:sdt>
      <w:sdtPr>
        <w:rPr>
          <w:lang w:val="de-DE"/>
        </w:rPr>
        <w:id w:val="-1372608360"/>
        <w:lock w:val="sdtContentLocked"/>
        <w:placeholder>
          <w:docPart w:val="DefaultPlaceholder_-1854013440"/>
        </w:placeholder>
        <w:group/>
      </w:sdtPr>
      <w:sdtEndPr/>
      <w:sdtContent>
        <w:p w14:paraId="51A461C4" w14:textId="77777777" w:rsidR="00A41453" w:rsidRDefault="00A41453" w:rsidP="00A41453">
          <w:pPr>
            <w:numPr>
              <w:ilvl w:val="2"/>
              <w:numId w:val="8"/>
            </w:numPr>
            <w:tabs>
              <w:tab w:val="clear" w:pos="2160"/>
            </w:tabs>
            <w:spacing w:after="160" w:line="259" w:lineRule="auto"/>
            <w:ind w:left="709"/>
            <w:rPr>
              <w:lang w:val="de-DE"/>
            </w:rPr>
          </w:pPr>
          <w:r w:rsidRPr="00A41453">
            <w:rPr>
              <w:lang w:val="de-DE"/>
            </w:rPr>
            <w:t>Wird bei der Softwarebeschaffung gleichzeitig die passende Hardware beschafft? Wie häufig kommt das vor? Bitte nennen Sie mindestens ein Beispiel</w:t>
          </w:r>
          <w:r>
            <w:rPr>
              <w:lang w:val="de-DE"/>
            </w:rPr>
            <w:t>.</w:t>
          </w:r>
        </w:p>
      </w:sdtContent>
    </w:sdt>
    <w:sdt>
      <w:sdtPr>
        <w:rPr>
          <w:lang w:val="de-DE"/>
        </w:rPr>
        <w:id w:val="-2041888778"/>
        <w:placeholder>
          <w:docPart w:val="5E76908FDC314A848B119E5F3D736D73"/>
        </w:placeholder>
        <w:showingPlcHdr/>
        <w:text/>
      </w:sdtPr>
      <w:sdtEndPr/>
      <w:sdtContent>
        <w:p w14:paraId="2A477080" w14:textId="77777777" w:rsidR="00A41453" w:rsidRDefault="00A41453" w:rsidP="00341370">
          <w:pPr>
            <w:spacing w:after="160" w:line="259" w:lineRule="auto"/>
            <w:ind w:left="709"/>
            <w:rPr>
              <w:lang w:val="de-DE"/>
            </w:rPr>
          </w:pPr>
          <w:r w:rsidRPr="00A41453">
            <w:rPr>
              <w:rStyle w:val="Platzhaltertext"/>
              <w:lang w:val="de-DE"/>
            </w:rPr>
            <w:t>Klicken oder tippen Sie hier, um Text einzugeben.</w:t>
          </w:r>
        </w:p>
      </w:sdtContent>
    </w:sdt>
    <w:p w14:paraId="11B39F3E" w14:textId="77777777" w:rsidR="00A41453" w:rsidRDefault="00A41453" w:rsidP="00A41453">
      <w:pPr>
        <w:spacing w:before="160" w:after="160" w:line="259" w:lineRule="auto"/>
        <w:ind w:left="709"/>
        <w:rPr>
          <w:lang w:val="de-DE"/>
        </w:rPr>
      </w:pPr>
    </w:p>
    <w:p w14:paraId="32F0BE9A" w14:textId="77777777" w:rsidR="00A41453" w:rsidRDefault="00A41453" w:rsidP="00A41453">
      <w:pPr>
        <w:spacing w:before="160" w:after="160" w:line="259" w:lineRule="auto"/>
        <w:ind w:left="709"/>
        <w:rPr>
          <w:lang w:val="de-DE"/>
        </w:rPr>
      </w:pPr>
    </w:p>
    <w:p w14:paraId="58CCF2CF" w14:textId="77777777" w:rsidR="00A41453" w:rsidRPr="00A41453" w:rsidRDefault="00A41453" w:rsidP="00A41453">
      <w:pPr>
        <w:spacing w:before="160" w:after="160" w:line="259" w:lineRule="auto"/>
        <w:ind w:left="709"/>
        <w:rPr>
          <w:lang w:val="de-DE"/>
        </w:rPr>
      </w:pPr>
    </w:p>
    <w:sdt>
      <w:sdtPr>
        <w:rPr>
          <w:b/>
          <w:lang w:val="de-DE"/>
        </w:rPr>
        <w:id w:val="981886709"/>
        <w:lock w:val="sdtContentLocked"/>
        <w:placeholder>
          <w:docPart w:val="DefaultPlaceholder_-1854013440"/>
        </w:placeholder>
        <w:group/>
      </w:sdtPr>
      <w:sdtEndPr/>
      <w:sdtContent>
        <w:p w14:paraId="498BD95F" w14:textId="77777777" w:rsidR="00A41453" w:rsidRDefault="00A41453" w:rsidP="00A41453">
          <w:pPr>
            <w:numPr>
              <w:ilvl w:val="1"/>
              <w:numId w:val="8"/>
            </w:numPr>
            <w:tabs>
              <w:tab w:val="clear" w:pos="1440"/>
            </w:tabs>
            <w:spacing w:after="160" w:line="259" w:lineRule="auto"/>
            <w:ind w:left="426"/>
            <w:rPr>
              <w:b/>
              <w:lang w:val="de-DE"/>
            </w:rPr>
          </w:pPr>
          <w:r w:rsidRPr="00A41453">
            <w:rPr>
              <w:b/>
              <w:lang w:val="de-DE"/>
            </w:rPr>
            <w:t>Über welche Eigenschaften von Software wären Sie gerne vor der Produktauswahl informiert?</w:t>
          </w:r>
        </w:p>
      </w:sdtContent>
    </w:sdt>
    <w:sdt>
      <w:sdtPr>
        <w:rPr>
          <w:b/>
          <w:lang w:val="de-DE"/>
        </w:rPr>
        <w:id w:val="1067927231"/>
        <w:placeholder>
          <w:docPart w:val="22D368DEC7A247D88B808CECBF5D382F"/>
        </w:placeholder>
        <w:showingPlcHdr/>
        <w:text/>
      </w:sdtPr>
      <w:sdtEndPr/>
      <w:sdtContent>
        <w:p w14:paraId="151EFA1D" w14:textId="77777777" w:rsidR="00A41453" w:rsidRDefault="00A41453" w:rsidP="00341370">
          <w:pPr>
            <w:spacing w:after="160" w:line="259" w:lineRule="auto"/>
            <w:ind w:left="709"/>
            <w:rPr>
              <w:b/>
              <w:lang w:val="de-DE"/>
            </w:rPr>
          </w:pPr>
          <w:r w:rsidRPr="00A41453">
            <w:rPr>
              <w:rStyle w:val="Platzhaltertext"/>
              <w:lang w:val="de-DE"/>
            </w:rPr>
            <w:t>Klicken oder tippen Sie hier, um Text einzugeben.</w:t>
          </w:r>
        </w:p>
      </w:sdtContent>
    </w:sdt>
    <w:p w14:paraId="606DF3E3" w14:textId="77777777" w:rsidR="00A41453" w:rsidRPr="00A41453" w:rsidRDefault="00A41453" w:rsidP="00A41453">
      <w:pPr>
        <w:spacing w:before="160" w:after="160" w:line="259" w:lineRule="auto"/>
        <w:ind w:left="709"/>
        <w:rPr>
          <w:lang w:val="de-DE"/>
        </w:rPr>
      </w:pPr>
    </w:p>
    <w:p w14:paraId="753244FF" w14:textId="77777777" w:rsidR="00A41453" w:rsidRPr="00A41453" w:rsidRDefault="00A41453" w:rsidP="00A41453">
      <w:pPr>
        <w:spacing w:before="160" w:after="160" w:line="259" w:lineRule="auto"/>
        <w:ind w:left="709"/>
        <w:rPr>
          <w:lang w:val="de-DE"/>
        </w:rPr>
      </w:pPr>
    </w:p>
    <w:p w14:paraId="248DDC4E" w14:textId="77777777" w:rsidR="00A41453" w:rsidRPr="00A41453" w:rsidRDefault="00A41453" w:rsidP="00A41453">
      <w:pPr>
        <w:spacing w:before="160" w:after="160" w:line="259" w:lineRule="auto"/>
        <w:ind w:left="709"/>
        <w:rPr>
          <w:lang w:val="de-DE"/>
        </w:rPr>
      </w:pPr>
    </w:p>
    <w:p w14:paraId="714964F0" w14:textId="77777777" w:rsidR="00A41453" w:rsidRDefault="00A41453">
      <w:pPr>
        <w:rPr>
          <w:lang w:val="de-DE"/>
        </w:rPr>
      </w:pPr>
      <w:r>
        <w:rPr>
          <w:lang w:val="de-DE"/>
        </w:rPr>
        <w:br w:type="page"/>
      </w:r>
    </w:p>
    <w:sdt>
      <w:sdtPr>
        <w:rPr>
          <w:b/>
          <w:lang w:val="de-DE"/>
        </w:rPr>
        <w:id w:val="-804004367"/>
        <w:lock w:val="sdtContentLocked"/>
        <w:placeholder>
          <w:docPart w:val="DefaultPlaceholder_-1854013440"/>
        </w:placeholder>
        <w:group/>
      </w:sdtPr>
      <w:sdtEndPr/>
      <w:sdtContent>
        <w:p w14:paraId="27B24BC4" w14:textId="77777777" w:rsidR="00A41453" w:rsidRDefault="00A41453" w:rsidP="00A41453">
          <w:pPr>
            <w:numPr>
              <w:ilvl w:val="1"/>
              <w:numId w:val="8"/>
            </w:numPr>
            <w:tabs>
              <w:tab w:val="clear" w:pos="1440"/>
            </w:tabs>
            <w:spacing w:after="160" w:line="259" w:lineRule="auto"/>
            <w:ind w:left="426"/>
            <w:rPr>
              <w:b/>
              <w:lang w:val="de-DE"/>
            </w:rPr>
          </w:pPr>
          <w:r w:rsidRPr="00A41453">
            <w:rPr>
              <w:b/>
              <w:lang w:val="de-DE"/>
            </w:rPr>
            <w:t xml:space="preserve">Welche Bewertungs- bzw. Zuschlagskriterien gibt es </w:t>
          </w:r>
          <w:r w:rsidRPr="00A41453">
            <w:rPr>
              <w:lang w:val="de-DE"/>
            </w:rPr>
            <w:t xml:space="preserve">– abgesehen von funktionalen Anforderungen an die Produkte – </w:t>
          </w:r>
          <w:r w:rsidRPr="00A41453">
            <w:rPr>
              <w:b/>
              <w:lang w:val="de-DE"/>
            </w:rPr>
            <w:t>in Ihrem Beschaffungsprozess für die unter Frage 1 genannten Softwaretypen?</w:t>
          </w:r>
        </w:p>
      </w:sdtContent>
    </w:sdt>
    <w:sdt>
      <w:sdtPr>
        <w:rPr>
          <w:b/>
          <w:lang w:val="de-DE"/>
        </w:rPr>
        <w:id w:val="572405595"/>
        <w:placeholder>
          <w:docPart w:val="3348516B09CB4872BA061315B5276528"/>
        </w:placeholder>
        <w:showingPlcHdr/>
        <w:text/>
      </w:sdtPr>
      <w:sdtEndPr/>
      <w:sdtContent>
        <w:p w14:paraId="7E116C5A" w14:textId="77777777" w:rsidR="00A41453" w:rsidRDefault="00A41453" w:rsidP="00341370">
          <w:pPr>
            <w:spacing w:after="160" w:line="259" w:lineRule="auto"/>
            <w:ind w:left="426"/>
            <w:rPr>
              <w:b/>
              <w:lang w:val="de-DE"/>
            </w:rPr>
          </w:pPr>
          <w:r w:rsidRPr="00A41453">
            <w:rPr>
              <w:rStyle w:val="Platzhaltertext"/>
              <w:lang w:val="de-DE"/>
            </w:rPr>
            <w:t>Klicken oder tippen Sie hier, um Text einzugeben.</w:t>
          </w:r>
        </w:p>
      </w:sdtContent>
    </w:sdt>
    <w:p w14:paraId="7D76A3D7" w14:textId="77777777" w:rsidR="00A41453" w:rsidRPr="00A41453" w:rsidRDefault="00A41453" w:rsidP="00A41453">
      <w:pPr>
        <w:spacing w:before="160" w:after="160" w:line="259" w:lineRule="auto"/>
        <w:ind w:left="709"/>
        <w:rPr>
          <w:lang w:val="de-DE"/>
        </w:rPr>
      </w:pPr>
    </w:p>
    <w:p w14:paraId="4B7865B7" w14:textId="77777777" w:rsidR="00A41453" w:rsidRPr="00A41453" w:rsidRDefault="00A41453" w:rsidP="00A41453">
      <w:pPr>
        <w:spacing w:before="160" w:after="160" w:line="259" w:lineRule="auto"/>
        <w:ind w:left="709"/>
        <w:rPr>
          <w:lang w:val="de-DE"/>
        </w:rPr>
      </w:pPr>
    </w:p>
    <w:p w14:paraId="64E30BFF" w14:textId="77777777" w:rsidR="00A41453" w:rsidRPr="00A41453" w:rsidRDefault="00A41453" w:rsidP="00A41453">
      <w:pPr>
        <w:spacing w:before="160" w:after="160" w:line="259" w:lineRule="auto"/>
        <w:ind w:left="709"/>
        <w:rPr>
          <w:lang w:val="de-DE"/>
        </w:rPr>
      </w:pPr>
    </w:p>
    <w:sdt>
      <w:sdtPr>
        <w:rPr>
          <w:lang w:val="de-DE"/>
        </w:rPr>
        <w:id w:val="-1030725000"/>
        <w:lock w:val="sdtContentLocked"/>
        <w:placeholder>
          <w:docPart w:val="DefaultPlaceholder_-1854013440"/>
        </w:placeholder>
        <w:group/>
      </w:sdtPr>
      <w:sdtEndPr/>
      <w:sdtContent>
        <w:p w14:paraId="755032C4" w14:textId="77777777" w:rsidR="00A41453" w:rsidRDefault="00A41453" w:rsidP="00A41453">
          <w:pPr>
            <w:numPr>
              <w:ilvl w:val="2"/>
              <w:numId w:val="8"/>
            </w:numPr>
            <w:tabs>
              <w:tab w:val="clear" w:pos="2160"/>
              <w:tab w:val="num" w:pos="1843"/>
            </w:tabs>
            <w:spacing w:after="160" w:line="259" w:lineRule="auto"/>
            <w:ind w:left="851"/>
            <w:rPr>
              <w:lang w:val="de-DE"/>
            </w:rPr>
          </w:pPr>
          <w:r w:rsidRPr="00A41453">
            <w:rPr>
              <w:lang w:val="de-DE"/>
            </w:rPr>
            <w:t>Wer legt diese Vergabekriterien fest?</w:t>
          </w:r>
        </w:p>
      </w:sdtContent>
    </w:sdt>
    <w:sdt>
      <w:sdtPr>
        <w:rPr>
          <w:lang w:val="de-DE"/>
        </w:rPr>
        <w:id w:val="-1908056923"/>
        <w:placeholder>
          <w:docPart w:val="71E67F37141B4DC190408911EE41727A"/>
        </w:placeholder>
        <w:showingPlcHdr/>
        <w:text/>
      </w:sdtPr>
      <w:sdtEndPr/>
      <w:sdtContent>
        <w:p w14:paraId="20B87015" w14:textId="77777777" w:rsidR="00A41453" w:rsidRDefault="00A41453" w:rsidP="00341370">
          <w:pPr>
            <w:spacing w:after="160" w:line="259" w:lineRule="auto"/>
            <w:ind w:left="426"/>
            <w:rPr>
              <w:lang w:val="de-DE"/>
            </w:rPr>
          </w:pPr>
          <w:r w:rsidRPr="00A41453">
            <w:rPr>
              <w:rStyle w:val="Platzhaltertext"/>
              <w:lang w:val="de-DE"/>
            </w:rPr>
            <w:t>Klicken oder tippen Sie hier, um Text einzugeben.</w:t>
          </w:r>
        </w:p>
      </w:sdtContent>
    </w:sdt>
    <w:p w14:paraId="5EB0983D" w14:textId="77777777" w:rsidR="00A41453" w:rsidRDefault="00A41453" w:rsidP="00A41453">
      <w:pPr>
        <w:spacing w:before="160" w:after="160" w:line="259" w:lineRule="auto"/>
        <w:ind w:left="709"/>
        <w:rPr>
          <w:lang w:val="de-DE"/>
        </w:rPr>
      </w:pPr>
    </w:p>
    <w:p w14:paraId="37CD485C" w14:textId="77777777" w:rsidR="00A41453" w:rsidRDefault="00A41453" w:rsidP="00A41453">
      <w:pPr>
        <w:spacing w:before="160" w:after="160" w:line="259" w:lineRule="auto"/>
        <w:ind w:left="709"/>
        <w:rPr>
          <w:lang w:val="de-DE"/>
        </w:rPr>
      </w:pPr>
    </w:p>
    <w:p w14:paraId="595DAFFC" w14:textId="77777777" w:rsidR="00A41453" w:rsidRPr="00A41453" w:rsidRDefault="00A41453" w:rsidP="00A41453">
      <w:pPr>
        <w:spacing w:before="160" w:after="160" w:line="259" w:lineRule="auto"/>
        <w:ind w:left="709"/>
        <w:rPr>
          <w:lang w:val="de-DE"/>
        </w:rPr>
      </w:pPr>
    </w:p>
    <w:sdt>
      <w:sdtPr>
        <w:rPr>
          <w:lang w:val="de-DE"/>
        </w:rPr>
        <w:id w:val="-337622098"/>
        <w:lock w:val="sdtContentLocked"/>
        <w:placeholder>
          <w:docPart w:val="DefaultPlaceholder_-1854013440"/>
        </w:placeholder>
        <w:group/>
      </w:sdtPr>
      <w:sdtEndPr>
        <w:rPr>
          <w:lang w:val="en-US"/>
        </w:rPr>
      </w:sdtEndPr>
      <w:sdtContent>
        <w:p w14:paraId="7A354A15" w14:textId="77777777" w:rsidR="00A41453" w:rsidRDefault="00A41453" w:rsidP="00A41453">
          <w:pPr>
            <w:numPr>
              <w:ilvl w:val="2"/>
              <w:numId w:val="8"/>
            </w:numPr>
            <w:tabs>
              <w:tab w:val="clear" w:pos="2160"/>
              <w:tab w:val="num" w:pos="1843"/>
            </w:tabs>
            <w:spacing w:after="160" w:line="259" w:lineRule="auto"/>
            <w:ind w:left="851"/>
          </w:pPr>
          <w:r w:rsidRPr="00A41453">
            <w:rPr>
              <w:lang w:val="de-DE"/>
            </w:rPr>
            <w:t xml:space="preserve">Gibt es in Ihrer Organisation einen Beschaffungsleitfaden für IT-Produkte (Hard- und/oder Software) o.ä.? </w:t>
          </w:r>
          <w:r>
            <w:t>Könnte dieser uns zur Verfügung gestellt werden?</w:t>
          </w:r>
        </w:p>
      </w:sdtContent>
    </w:sdt>
    <w:sdt>
      <w:sdtPr>
        <w:id w:val="1230508637"/>
        <w:placeholder>
          <w:docPart w:val="087A867012A1433AB5366DFF874BDF88"/>
        </w:placeholder>
        <w:showingPlcHdr/>
        <w:text/>
      </w:sdtPr>
      <w:sdtEndPr/>
      <w:sdtContent>
        <w:p w14:paraId="69680B47" w14:textId="77777777" w:rsidR="00A41453" w:rsidRPr="00A41453" w:rsidRDefault="00A41453" w:rsidP="00341370">
          <w:pPr>
            <w:spacing w:after="160" w:line="259" w:lineRule="auto"/>
            <w:ind w:left="426"/>
            <w:rPr>
              <w:lang w:val="de-DE"/>
            </w:rPr>
          </w:pPr>
          <w:r w:rsidRPr="00A41453">
            <w:rPr>
              <w:rStyle w:val="Platzhaltertext"/>
              <w:lang w:val="de-DE"/>
            </w:rPr>
            <w:t>Klicken oder tippen Sie hier, um Text einzugeben.</w:t>
          </w:r>
        </w:p>
      </w:sdtContent>
    </w:sdt>
    <w:p w14:paraId="5785822D" w14:textId="77777777" w:rsidR="00A41453" w:rsidRPr="00A41453" w:rsidRDefault="00A41453" w:rsidP="00A41453">
      <w:pPr>
        <w:spacing w:before="160" w:after="160" w:line="259" w:lineRule="auto"/>
        <w:ind w:left="709"/>
        <w:rPr>
          <w:lang w:val="de-DE"/>
        </w:rPr>
      </w:pPr>
    </w:p>
    <w:p w14:paraId="37DFDAF4" w14:textId="77777777" w:rsidR="00A41453" w:rsidRDefault="00A41453" w:rsidP="00A41453">
      <w:pPr>
        <w:spacing w:before="160" w:after="160" w:line="259" w:lineRule="auto"/>
        <w:ind w:left="709"/>
        <w:rPr>
          <w:lang w:val="de-DE"/>
        </w:rPr>
      </w:pPr>
    </w:p>
    <w:p w14:paraId="21DF9DFB" w14:textId="77777777" w:rsidR="00A41453" w:rsidRPr="00A41453" w:rsidRDefault="00A41453" w:rsidP="00A41453">
      <w:pPr>
        <w:spacing w:before="160" w:after="160" w:line="259" w:lineRule="auto"/>
        <w:ind w:left="709"/>
        <w:rPr>
          <w:lang w:val="de-DE"/>
        </w:rPr>
      </w:pPr>
    </w:p>
    <w:sdt>
      <w:sdtPr>
        <w:rPr>
          <w:b/>
          <w:lang w:val="de-DE"/>
        </w:rPr>
        <w:id w:val="-1330744313"/>
        <w:lock w:val="sdtContentLocked"/>
        <w:placeholder>
          <w:docPart w:val="DefaultPlaceholder_-1854013440"/>
        </w:placeholder>
        <w:group/>
      </w:sdtPr>
      <w:sdtEndPr/>
      <w:sdtContent>
        <w:p w14:paraId="1ABC69C6" w14:textId="77777777" w:rsidR="00A41453" w:rsidRDefault="00A41453" w:rsidP="00A41453">
          <w:pPr>
            <w:numPr>
              <w:ilvl w:val="1"/>
              <w:numId w:val="8"/>
            </w:numPr>
            <w:tabs>
              <w:tab w:val="clear" w:pos="1440"/>
            </w:tabs>
            <w:spacing w:after="160" w:line="259" w:lineRule="auto"/>
            <w:ind w:left="426"/>
            <w:rPr>
              <w:b/>
              <w:lang w:val="de-DE"/>
            </w:rPr>
          </w:pPr>
          <w:r w:rsidRPr="00A41453">
            <w:rPr>
              <w:b/>
              <w:lang w:val="de-DE"/>
            </w:rPr>
            <w:t>Spielen Umweltkriterien im Beschaffungsprozess für Software eine Rolle?</w:t>
          </w:r>
        </w:p>
      </w:sdtContent>
    </w:sdt>
    <w:sdt>
      <w:sdtPr>
        <w:rPr>
          <w:b/>
          <w:lang w:val="de-DE"/>
        </w:rPr>
        <w:id w:val="1903094622"/>
        <w:placeholder>
          <w:docPart w:val="9CBBC72886464326967130156CC780EB"/>
        </w:placeholder>
        <w:showingPlcHdr/>
        <w:text/>
      </w:sdtPr>
      <w:sdtEndPr/>
      <w:sdtContent>
        <w:p w14:paraId="49327E43" w14:textId="77777777" w:rsidR="00A41453" w:rsidRDefault="00CC6B9D" w:rsidP="00341370">
          <w:pPr>
            <w:spacing w:after="160" w:line="259" w:lineRule="auto"/>
            <w:ind w:left="426"/>
            <w:rPr>
              <w:b/>
              <w:lang w:val="de-DE"/>
            </w:rPr>
          </w:pPr>
          <w:r w:rsidRPr="00CC6B9D">
            <w:rPr>
              <w:rStyle w:val="Platzhaltertext"/>
              <w:lang w:val="de-DE"/>
            </w:rPr>
            <w:t>Klicken oder tippen Sie hier, um Text einzugeben.</w:t>
          </w:r>
        </w:p>
      </w:sdtContent>
    </w:sdt>
    <w:p w14:paraId="3122A60F" w14:textId="77777777" w:rsidR="00A41453" w:rsidRPr="00CC6B9D" w:rsidRDefault="00A41453" w:rsidP="00CC6B9D">
      <w:pPr>
        <w:spacing w:before="160" w:after="160" w:line="259" w:lineRule="auto"/>
        <w:ind w:left="709"/>
        <w:rPr>
          <w:lang w:val="de-DE"/>
        </w:rPr>
      </w:pPr>
    </w:p>
    <w:sdt>
      <w:sdtPr>
        <w:rPr>
          <w:lang w:val="de-DE"/>
        </w:rPr>
        <w:id w:val="2139379601"/>
        <w:lock w:val="sdtContentLocked"/>
        <w:placeholder>
          <w:docPart w:val="DefaultPlaceholder_-1854013440"/>
        </w:placeholder>
        <w:group/>
      </w:sdtPr>
      <w:sdtEndPr>
        <w:rPr>
          <w:lang w:val="en-US"/>
        </w:rPr>
      </w:sdtEndPr>
      <w:sdtContent>
        <w:p w14:paraId="19495F80" w14:textId="77777777" w:rsidR="00A41453" w:rsidRDefault="00A41453" w:rsidP="00A41453">
          <w:pPr>
            <w:numPr>
              <w:ilvl w:val="2"/>
              <w:numId w:val="8"/>
            </w:numPr>
            <w:tabs>
              <w:tab w:val="clear" w:pos="2160"/>
              <w:tab w:val="num" w:pos="1843"/>
            </w:tabs>
            <w:spacing w:after="160" w:line="259" w:lineRule="auto"/>
            <w:ind w:left="851"/>
          </w:pPr>
          <w:r w:rsidRPr="00A41453">
            <w:rPr>
              <w:lang w:val="de-DE"/>
            </w:rPr>
            <w:t xml:space="preserve">Gibt es Beschaffungskriterien für Softwareprodukte aus dem Umwelt-Bereich / zur Energieeffizienz? </w:t>
          </w:r>
          <w:r>
            <w:t>Wenn ja, welche? Nennen Sie Beispiele.</w:t>
          </w:r>
        </w:p>
      </w:sdtContent>
    </w:sdt>
    <w:sdt>
      <w:sdtPr>
        <w:id w:val="194129564"/>
        <w:placeholder>
          <w:docPart w:val="638DA4732BF54BB897F6AA8E693C4486"/>
        </w:placeholder>
        <w:showingPlcHdr/>
      </w:sdtPr>
      <w:sdtEndPr/>
      <w:sdtContent>
        <w:p w14:paraId="2EE16102" w14:textId="77777777" w:rsidR="00CC6B9D" w:rsidRPr="00CC6B9D" w:rsidRDefault="00CC6B9D" w:rsidP="00341370">
          <w:pPr>
            <w:spacing w:after="160" w:line="259" w:lineRule="auto"/>
            <w:ind w:left="426"/>
            <w:rPr>
              <w:lang w:val="de-DE"/>
            </w:rPr>
          </w:pPr>
          <w:r w:rsidRPr="00CC6B9D">
            <w:rPr>
              <w:rStyle w:val="Platzhaltertext"/>
              <w:lang w:val="de-DE"/>
            </w:rPr>
            <w:t>Klicken oder tippen Sie hier, um Text einzugeben.</w:t>
          </w:r>
        </w:p>
      </w:sdtContent>
    </w:sdt>
    <w:p w14:paraId="17534359" w14:textId="77777777" w:rsidR="00CC6B9D" w:rsidRPr="00CC6B9D" w:rsidRDefault="00CC6B9D" w:rsidP="00CC6B9D">
      <w:pPr>
        <w:spacing w:before="160" w:after="160" w:line="259" w:lineRule="auto"/>
        <w:ind w:left="709"/>
        <w:rPr>
          <w:lang w:val="de-DE"/>
        </w:rPr>
      </w:pPr>
    </w:p>
    <w:p w14:paraId="704B7AF5" w14:textId="77777777" w:rsidR="00CC6B9D" w:rsidRDefault="00CC6B9D" w:rsidP="00CC6B9D">
      <w:pPr>
        <w:spacing w:before="160" w:after="160" w:line="259" w:lineRule="auto"/>
        <w:ind w:left="709"/>
        <w:rPr>
          <w:lang w:val="de-DE"/>
        </w:rPr>
      </w:pPr>
    </w:p>
    <w:sdt>
      <w:sdtPr>
        <w:rPr>
          <w:lang w:val="de-DE"/>
        </w:rPr>
        <w:id w:val="-1717576760"/>
        <w:lock w:val="sdtContentLocked"/>
        <w:placeholder>
          <w:docPart w:val="DefaultPlaceholder_-1854013440"/>
        </w:placeholder>
        <w:group/>
      </w:sdtPr>
      <w:sdtEndPr/>
      <w:sdtContent>
        <w:p w14:paraId="1AB8E9BD" w14:textId="77777777" w:rsidR="00A41453" w:rsidRDefault="00A41453" w:rsidP="00A41453">
          <w:pPr>
            <w:numPr>
              <w:ilvl w:val="2"/>
              <w:numId w:val="8"/>
            </w:numPr>
            <w:tabs>
              <w:tab w:val="clear" w:pos="2160"/>
              <w:tab w:val="num" w:pos="1843"/>
            </w:tabs>
            <w:spacing w:after="160" w:line="259" w:lineRule="auto"/>
            <w:ind w:left="851"/>
            <w:rPr>
              <w:lang w:val="de-DE"/>
            </w:rPr>
          </w:pPr>
          <w:r w:rsidRPr="00A41453">
            <w:rPr>
              <w:lang w:val="de-DE"/>
            </w:rPr>
            <w:t>Für welche der unter Frage 1 genannten Softwaretypen können Sie sich vorstellen Umweltkriterien im Beschaffungsprozess einzubeziehen?</w:t>
          </w:r>
        </w:p>
      </w:sdtContent>
    </w:sdt>
    <w:sdt>
      <w:sdtPr>
        <w:rPr>
          <w:lang w:val="de-DE"/>
        </w:rPr>
        <w:id w:val="-31809827"/>
        <w:placeholder>
          <w:docPart w:val="A4E66C168D7A4F368E749B6AE75F5CCB"/>
        </w:placeholder>
        <w:showingPlcHdr/>
        <w:text/>
      </w:sdtPr>
      <w:sdtEndPr/>
      <w:sdtContent>
        <w:p w14:paraId="42EBBE51" w14:textId="77777777" w:rsidR="00EB73BC" w:rsidRDefault="00EB73BC" w:rsidP="00341370">
          <w:pPr>
            <w:spacing w:after="160" w:line="259" w:lineRule="auto"/>
            <w:ind w:left="426"/>
            <w:rPr>
              <w:lang w:val="de-DE"/>
            </w:rPr>
          </w:pPr>
          <w:r w:rsidRPr="00EB73BC">
            <w:rPr>
              <w:rStyle w:val="Platzhaltertext"/>
              <w:lang w:val="de-DE"/>
            </w:rPr>
            <w:t>Klicken oder tippen Sie hier, um Text einzugeben.</w:t>
          </w:r>
        </w:p>
      </w:sdtContent>
    </w:sdt>
    <w:p w14:paraId="68F10E47" w14:textId="77777777" w:rsidR="00D80073" w:rsidRDefault="00D80073" w:rsidP="00EB73BC">
      <w:pPr>
        <w:spacing w:before="160" w:after="160" w:line="259" w:lineRule="auto"/>
        <w:ind w:left="709"/>
        <w:rPr>
          <w:lang w:val="de-DE"/>
        </w:rPr>
      </w:pPr>
    </w:p>
    <w:p w14:paraId="02BDA65E" w14:textId="77777777" w:rsidR="00341370" w:rsidRDefault="00341370">
      <w:pPr>
        <w:rPr>
          <w:lang w:val="de-DE"/>
        </w:rPr>
      </w:pPr>
      <w:r>
        <w:rPr>
          <w:lang w:val="de-DE"/>
        </w:rPr>
        <w:br w:type="page"/>
      </w:r>
    </w:p>
    <w:p w14:paraId="40A41F31" w14:textId="77777777" w:rsidR="00EB73BC" w:rsidRPr="00A41453" w:rsidRDefault="00EB73BC" w:rsidP="00EB73BC">
      <w:pPr>
        <w:spacing w:before="160" w:after="160" w:line="259" w:lineRule="auto"/>
        <w:ind w:left="709"/>
        <w:rPr>
          <w:lang w:val="de-DE"/>
        </w:rPr>
      </w:pPr>
    </w:p>
    <w:sdt>
      <w:sdtPr>
        <w:rPr>
          <w:lang w:val="de-DE"/>
        </w:rPr>
        <w:id w:val="-430817796"/>
        <w:lock w:val="sdtContentLocked"/>
        <w:placeholder>
          <w:docPart w:val="DefaultPlaceholder_-1854013440"/>
        </w:placeholder>
        <w:group/>
      </w:sdtPr>
      <w:sdtEndPr>
        <w:rPr>
          <w:i/>
          <w:lang w:val="en-US"/>
        </w:rPr>
      </w:sdtEndPr>
      <w:sdtContent>
        <w:p w14:paraId="734D79BC" w14:textId="77777777" w:rsidR="00A41453" w:rsidRPr="00EB73BC" w:rsidRDefault="00A41453" w:rsidP="00A41453">
          <w:pPr>
            <w:numPr>
              <w:ilvl w:val="2"/>
              <w:numId w:val="8"/>
            </w:numPr>
            <w:tabs>
              <w:tab w:val="clear" w:pos="2160"/>
              <w:tab w:val="num" w:pos="1843"/>
            </w:tabs>
            <w:spacing w:after="160" w:line="259" w:lineRule="auto"/>
            <w:ind w:left="851"/>
          </w:pPr>
          <w:r w:rsidRPr="00A41453">
            <w:rPr>
              <w:lang w:val="de-DE"/>
            </w:rPr>
            <w:t xml:space="preserve">Wird der Lebenszyklus von Softwareprodukten im Beschaffungsprozess berücksichtigt (Entwicklung, (geschätzte) Nutzungsdauer, außer-Betriebnahme usw.)? </w:t>
          </w:r>
          <w:r w:rsidRPr="00DD6007">
            <w:rPr>
              <w:i/>
            </w:rPr>
            <w:t>(siehe Anhang)</w:t>
          </w:r>
        </w:p>
      </w:sdtContent>
    </w:sdt>
    <w:sdt>
      <w:sdtPr>
        <w:rPr>
          <w:lang w:val="de-DE"/>
        </w:rPr>
        <w:id w:val="1288163026"/>
        <w:placeholder>
          <w:docPart w:val="E2F13FB9833C4A32B776F3E4EB5F8476"/>
        </w:placeholder>
        <w:showingPlcHdr/>
        <w:text/>
      </w:sdtPr>
      <w:sdtEndPr/>
      <w:sdtContent>
        <w:p w14:paraId="7E441775" w14:textId="77777777" w:rsidR="00EB73BC" w:rsidRDefault="00EB73BC" w:rsidP="00341370">
          <w:pPr>
            <w:spacing w:after="160" w:line="259" w:lineRule="auto"/>
            <w:ind w:left="709"/>
            <w:rPr>
              <w:lang w:val="de-DE"/>
            </w:rPr>
          </w:pPr>
          <w:r w:rsidRPr="00EB73BC">
            <w:rPr>
              <w:rStyle w:val="Platzhaltertext"/>
              <w:lang w:val="de-DE"/>
            </w:rPr>
            <w:t>Klicken oder tippen Sie hier, um Text einzugeben.</w:t>
          </w:r>
        </w:p>
      </w:sdtContent>
    </w:sdt>
    <w:p w14:paraId="1544CE94" w14:textId="77777777" w:rsidR="00D80073" w:rsidRDefault="00D80073" w:rsidP="00EB73BC">
      <w:pPr>
        <w:spacing w:before="160" w:after="160" w:line="259" w:lineRule="auto"/>
        <w:ind w:left="709"/>
        <w:rPr>
          <w:lang w:val="de-DE"/>
        </w:rPr>
      </w:pPr>
    </w:p>
    <w:p w14:paraId="0BB5CCF9" w14:textId="77777777" w:rsidR="00EB73BC" w:rsidRPr="00EB73BC" w:rsidRDefault="00EB73BC" w:rsidP="00EB73BC">
      <w:pPr>
        <w:spacing w:before="160" w:after="160" w:line="259" w:lineRule="auto"/>
        <w:ind w:left="709"/>
        <w:rPr>
          <w:lang w:val="de-DE"/>
        </w:rPr>
      </w:pPr>
    </w:p>
    <w:sdt>
      <w:sdtPr>
        <w:rPr>
          <w:b/>
          <w:lang w:val="de-DE"/>
        </w:rPr>
        <w:id w:val="791934356"/>
        <w:lock w:val="sdtContentLocked"/>
        <w:placeholder>
          <w:docPart w:val="DefaultPlaceholder_-1854013440"/>
        </w:placeholder>
        <w:group/>
      </w:sdtPr>
      <w:sdtEndPr/>
      <w:sdtContent>
        <w:p w14:paraId="588531B1" w14:textId="77777777" w:rsidR="00A41453" w:rsidRDefault="00A41453" w:rsidP="00A41453">
          <w:pPr>
            <w:numPr>
              <w:ilvl w:val="1"/>
              <w:numId w:val="8"/>
            </w:numPr>
            <w:tabs>
              <w:tab w:val="clear" w:pos="1440"/>
            </w:tabs>
            <w:spacing w:after="160" w:line="259" w:lineRule="auto"/>
            <w:ind w:left="426"/>
            <w:rPr>
              <w:b/>
              <w:lang w:val="de-DE"/>
            </w:rPr>
          </w:pPr>
          <w:r w:rsidRPr="00A41453">
            <w:rPr>
              <w:b/>
              <w:lang w:val="de-DE"/>
            </w:rPr>
            <w:t>Wie schätzen Sie (Umwelt- und Energie-)Labels im Beschaffungsprozess ein?</w:t>
          </w:r>
        </w:p>
      </w:sdtContent>
    </w:sdt>
    <w:sdt>
      <w:sdtPr>
        <w:rPr>
          <w:lang w:val="de-DE"/>
        </w:rPr>
        <w:id w:val="289025485"/>
        <w:placeholder>
          <w:docPart w:val="3A0791071AD0461A94CF2E3138E64D78"/>
        </w:placeholder>
        <w:showingPlcHdr/>
        <w:text/>
      </w:sdtPr>
      <w:sdtEndPr/>
      <w:sdtContent>
        <w:p w14:paraId="08D026D9" w14:textId="77777777" w:rsidR="00D80073" w:rsidRPr="00D80073" w:rsidRDefault="00D80073" w:rsidP="00D80073">
          <w:pPr>
            <w:spacing w:before="160" w:after="160" w:line="259" w:lineRule="auto"/>
            <w:ind w:left="709"/>
            <w:rPr>
              <w:lang w:val="de-DE"/>
            </w:rPr>
          </w:pPr>
          <w:r w:rsidRPr="00D80073">
            <w:rPr>
              <w:rStyle w:val="Platzhaltertext"/>
              <w:lang w:val="de-DE"/>
            </w:rPr>
            <w:t>Klicken oder tippen Sie hier, um Text einzugeben.</w:t>
          </w:r>
        </w:p>
      </w:sdtContent>
    </w:sdt>
    <w:p w14:paraId="346F1A9D" w14:textId="77777777" w:rsidR="00D80073" w:rsidRDefault="00D80073" w:rsidP="00D80073">
      <w:pPr>
        <w:spacing w:before="160" w:after="160" w:line="259" w:lineRule="auto"/>
        <w:ind w:left="709"/>
        <w:rPr>
          <w:lang w:val="de-DE"/>
        </w:rPr>
      </w:pPr>
    </w:p>
    <w:p w14:paraId="255CD353" w14:textId="77777777" w:rsidR="00D80073" w:rsidRPr="00D80073" w:rsidRDefault="00D80073" w:rsidP="00D80073">
      <w:pPr>
        <w:spacing w:before="160" w:after="160" w:line="259" w:lineRule="auto"/>
        <w:ind w:left="709"/>
        <w:rPr>
          <w:lang w:val="de-DE"/>
        </w:rPr>
      </w:pPr>
    </w:p>
    <w:sdt>
      <w:sdtPr>
        <w:rPr>
          <w:lang w:val="de-DE"/>
        </w:rPr>
        <w:id w:val="-1801447483"/>
        <w:lock w:val="sdtContentLocked"/>
        <w:placeholder>
          <w:docPart w:val="DefaultPlaceholder_-1854013440"/>
        </w:placeholder>
        <w:group/>
      </w:sdtPr>
      <w:sdtEndPr>
        <w:rPr>
          <w:i/>
        </w:rPr>
      </w:sdtEndPr>
      <w:sdtContent>
        <w:p w14:paraId="7523EC45" w14:textId="77777777" w:rsidR="00A41453" w:rsidRPr="00D80073" w:rsidRDefault="00A41453" w:rsidP="00A41453">
          <w:pPr>
            <w:numPr>
              <w:ilvl w:val="2"/>
              <w:numId w:val="8"/>
            </w:numPr>
            <w:tabs>
              <w:tab w:val="clear" w:pos="2160"/>
              <w:tab w:val="num" w:pos="1843"/>
            </w:tabs>
            <w:spacing w:after="160" w:line="259" w:lineRule="auto"/>
            <w:ind w:left="851"/>
            <w:rPr>
              <w:lang w:val="de-DE"/>
            </w:rPr>
          </w:pPr>
          <w:r w:rsidRPr="00A41453">
            <w:rPr>
              <w:lang w:val="de-DE"/>
            </w:rPr>
            <w:t xml:space="preserve">Sind Labels im Green IT Bereich bekannt? Blauer Engel; Energy Star / RZ BE / TCO </w:t>
          </w:r>
          <w:r w:rsidRPr="00A41453">
            <w:rPr>
              <w:i/>
              <w:lang w:val="de-DE"/>
            </w:rPr>
            <w:t>(s. Anhang)</w:t>
          </w:r>
        </w:p>
      </w:sdtContent>
    </w:sdt>
    <w:sdt>
      <w:sdtPr>
        <w:rPr>
          <w:lang w:val="de-DE"/>
        </w:rPr>
        <w:id w:val="816388344"/>
        <w:placeholder>
          <w:docPart w:val="0E27DE9647D445F99D5CD1A78228B7BE"/>
        </w:placeholder>
        <w:showingPlcHdr/>
        <w:text/>
      </w:sdtPr>
      <w:sdtEndPr/>
      <w:sdtContent>
        <w:p w14:paraId="7E2BFA17" w14:textId="77777777" w:rsidR="00D80073" w:rsidRPr="00D80073" w:rsidRDefault="00D80073" w:rsidP="00D80073">
          <w:pPr>
            <w:spacing w:before="160" w:after="160" w:line="259" w:lineRule="auto"/>
            <w:ind w:left="709"/>
            <w:rPr>
              <w:lang w:val="de-DE"/>
            </w:rPr>
          </w:pPr>
          <w:r w:rsidRPr="00D80073">
            <w:rPr>
              <w:rStyle w:val="Platzhaltertext"/>
              <w:lang w:val="de-DE"/>
            </w:rPr>
            <w:t>Klicken oder tippen Sie hier, um Text einzugeben.</w:t>
          </w:r>
        </w:p>
      </w:sdtContent>
    </w:sdt>
    <w:p w14:paraId="78263B43" w14:textId="77777777" w:rsidR="00D80073" w:rsidRPr="00A41453" w:rsidRDefault="00D80073" w:rsidP="00D80073">
      <w:pPr>
        <w:spacing w:before="160" w:after="160" w:line="259" w:lineRule="auto"/>
        <w:ind w:left="709"/>
        <w:rPr>
          <w:lang w:val="de-DE"/>
        </w:rPr>
      </w:pPr>
    </w:p>
    <w:sdt>
      <w:sdtPr>
        <w:rPr>
          <w:lang w:val="de-DE"/>
        </w:rPr>
        <w:id w:val="450136126"/>
        <w:lock w:val="sdtContentLocked"/>
        <w:placeholder>
          <w:docPart w:val="DefaultPlaceholder_-1854013440"/>
        </w:placeholder>
        <w:group/>
      </w:sdtPr>
      <w:sdtEndPr/>
      <w:sdtContent>
        <w:p w14:paraId="6DBC83BB" w14:textId="77777777" w:rsidR="00A41453" w:rsidRPr="00D80073" w:rsidRDefault="00A41453" w:rsidP="00A41453">
          <w:pPr>
            <w:numPr>
              <w:ilvl w:val="2"/>
              <w:numId w:val="8"/>
            </w:numPr>
            <w:tabs>
              <w:tab w:val="clear" w:pos="2160"/>
              <w:tab w:val="num" w:pos="1843"/>
            </w:tabs>
            <w:spacing w:after="160" w:line="259" w:lineRule="auto"/>
            <w:ind w:left="851"/>
            <w:rPr>
              <w:lang w:val="de-DE"/>
            </w:rPr>
          </w:pPr>
          <w:r w:rsidRPr="00A41453">
            <w:rPr>
              <w:lang w:val="de-DE"/>
            </w:rPr>
            <w:t>Werden die Labels verwendet / beachtet bei der Beschaffung von neuen (IT</w:t>
          </w:r>
          <w:r w:rsidR="00D80073">
            <w:rPr>
              <w:lang w:val="de-DE"/>
            </w:rPr>
            <w:t>)-</w:t>
          </w:r>
          <w:r w:rsidRPr="00A41453">
            <w:rPr>
              <w:lang w:val="de-DE"/>
            </w:rPr>
            <w:t xml:space="preserve">Produkten? </w:t>
          </w:r>
          <w:r w:rsidRPr="00D80073">
            <w:rPr>
              <w:lang w:val="de-DE"/>
            </w:rPr>
            <w:t>Sind sie hilfreich bei der Beschaffung?</w:t>
          </w:r>
        </w:p>
      </w:sdtContent>
    </w:sdt>
    <w:sdt>
      <w:sdtPr>
        <w:rPr>
          <w:lang w:val="de-DE"/>
        </w:rPr>
        <w:id w:val="914276395"/>
        <w:placeholder>
          <w:docPart w:val="6BB04C7FA2674E1883AE47C306E1FF32"/>
        </w:placeholder>
        <w:showingPlcHdr/>
      </w:sdtPr>
      <w:sdtEndPr/>
      <w:sdtContent>
        <w:p w14:paraId="741689A7" w14:textId="77777777" w:rsidR="00D80073" w:rsidRPr="00D80073" w:rsidRDefault="00D80073" w:rsidP="00D80073">
          <w:pPr>
            <w:spacing w:before="160" w:after="160" w:line="259" w:lineRule="auto"/>
            <w:ind w:left="709"/>
            <w:rPr>
              <w:lang w:val="de-DE"/>
            </w:rPr>
          </w:pPr>
          <w:r w:rsidRPr="00D80073">
            <w:rPr>
              <w:rStyle w:val="Platzhaltertext"/>
              <w:lang w:val="de-DE"/>
            </w:rPr>
            <w:t>Klicken oder tippen Sie hier, um Text einzugeben.</w:t>
          </w:r>
        </w:p>
      </w:sdtContent>
    </w:sdt>
    <w:p w14:paraId="1FABBB17" w14:textId="77777777" w:rsidR="00D80073" w:rsidRPr="00D80073" w:rsidRDefault="00D80073" w:rsidP="00D80073">
      <w:pPr>
        <w:spacing w:before="160" w:after="160" w:line="259" w:lineRule="auto"/>
        <w:ind w:left="709"/>
        <w:rPr>
          <w:lang w:val="de-DE"/>
        </w:rPr>
      </w:pPr>
    </w:p>
    <w:sdt>
      <w:sdtPr>
        <w:rPr>
          <w:lang w:val="de-DE"/>
        </w:rPr>
        <w:id w:val="-25178554"/>
        <w:lock w:val="sdtContentLocked"/>
        <w:placeholder>
          <w:docPart w:val="DefaultPlaceholder_-1854013440"/>
        </w:placeholder>
        <w:group/>
      </w:sdtPr>
      <w:sdtEndPr>
        <w:rPr>
          <w:i/>
          <w:lang w:val="en-US"/>
        </w:rPr>
      </w:sdtEndPr>
      <w:sdtContent>
        <w:p w14:paraId="1A3518BB" w14:textId="77777777" w:rsidR="00A41453" w:rsidRPr="00D80073" w:rsidRDefault="00A41453" w:rsidP="00A41453">
          <w:pPr>
            <w:numPr>
              <w:ilvl w:val="2"/>
              <w:numId w:val="8"/>
            </w:numPr>
            <w:tabs>
              <w:tab w:val="clear" w:pos="2160"/>
              <w:tab w:val="num" w:pos="1843"/>
            </w:tabs>
            <w:spacing w:after="160" w:line="259" w:lineRule="auto"/>
            <w:ind w:left="851"/>
          </w:pPr>
          <w:r w:rsidRPr="00A41453">
            <w:rPr>
              <w:lang w:val="de-DE"/>
            </w:rPr>
            <w:t xml:space="preserve">Können Sie sich vorstellen, dass ein Blauer Engel für Software im Beschaffungsprozess hilfreich ist? Könnten einzelne Kriterien für ressourceneffiziente Software in den Beschaffungsleitlinien für Software (o.ä.) aufgenommen werden? </w:t>
          </w:r>
          <w:r w:rsidRPr="00DD6007">
            <w:rPr>
              <w:i/>
            </w:rPr>
            <w:t>(s. Anhang)</w:t>
          </w:r>
        </w:p>
      </w:sdtContent>
    </w:sdt>
    <w:sdt>
      <w:sdtPr>
        <w:rPr>
          <w:lang w:val="de-DE"/>
        </w:rPr>
        <w:id w:val="454601999"/>
        <w:placeholder>
          <w:docPart w:val="CFDE3D07393B4D1CA356523F964C0432"/>
        </w:placeholder>
        <w:showingPlcHdr/>
        <w:text/>
      </w:sdtPr>
      <w:sdtEndPr/>
      <w:sdtContent>
        <w:p w14:paraId="02027A54" w14:textId="77777777" w:rsidR="00D80073" w:rsidRPr="00D80073" w:rsidRDefault="00D80073" w:rsidP="00D80073">
          <w:pPr>
            <w:spacing w:before="160" w:after="160" w:line="259" w:lineRule="auto"/>
            <w:ind w:left="709"/>
            <w:rPr>
              <w:lang w:val="de-DE"/>
            </w:rPr>
          </w:pPr>
          <w:r w:rsidRPr="00D80073">
            <w:rPr>
              <w:rStyle w:val="Platzhaltertext"/>
              <w:lang w:val="de-DE"/>
            </w:rPr>
            <w:t>Klicken oder tippen Sie hier, um Text einzugeben.</w:t>
          </w:r>
        </w:p>
      </w:sdtContent>
    </w:sdt>
    <w:p w14:paraId="341BAB6D" w14:textId="77777777" w:rsidR="00D80073" w:rsidRPr="00D80073" w:rsidRDefault="00D80073" w:rsidP="00D80073">
      <w:pPr>
        <w:spacing w:before="160" w:after="160" w:line="259" w:lineRule="auto"/>
        <w:ind w:left="709"/>
        <w:rPr>
          <w:lang w:val="de-DE"/>
        </w:rPr>
      </w:pPr>
    </w:p>
    <w:p w14:paraId="248C564F" w14:textId="77777777" w:rsidR="00D80073" w:rsidRPr="00D80073" w:rsidRDefault="00D80073" w:rsidP="00D80073">
      <w:pPr>
        <w:spacing w:before="160" w:after="160" w:line="259" w:lineRule="auto"/>
        <w:ind w:left="709"/>
        <w:rPr>
          <w:lang w:val="de-DE"/>
        </w:rPr>
      </w:pPr>
    </w:p>
    <w:sdt>
      <w:sdtPr>
        <w:rPr>
          <w:b/>
          <w:lang w:val="de-DE"/>
        </w:rPr>
        <w:id w:val="-1152972272"/>
        <w:lock w:val="sdtContentLocked"/>
        <w:placeholder>
          <w:docPart w:val="DefaultPlaceholder_-1854013440"/>
        </w:placeholder>
        <w:group/>
      </w:sdtPr>
      <w:sdtEndPr/>
      <w:sdtContent>
        <w:p w14:paraId="36D7D9C9" w14:textId="77777777" w:rsidR="00A41453" w:rsidRPr="00A41453" w:rsidRDefault="00A41453" w:rsidP="00A41453">
          <w:pPr>
            <w:numPr>
              <w:ilvl w:val="1"/>
              <w:numId w:val="8"/>
            </w:numPr>
            <w:tabs>
              <w:tab w:val="clear" w:pos="1440"/>
            </w:tabs>
            <w:spacing w:after="160" w:line="259" w:lineRule="auto"/>
            <w:ind w:left="426"/>
            <w:rPr>
              <w:b/>
              <w:lang w:val="de-DE"/>
            </w:rPr>
          </w:pPr>
          <w:r w:rsidRPr="00A41453">
            <w:rPr>
              <w:b/>
              <w:lang w:val="de-DE"/>
            </w:rPr>
            <w:t>Möchten Sie ansonsten noch etwas zu diesem Thema ergänzen, das Ihnen wichtig ist und bisher noch nicht angesprochen wurde?</w:t>
          </w:r>
        </w:p>
      </w:sdtContent>
    </w:sdt>
    <w:sdt>
      <w:sdtPr>
        <w:rPr>
          <w:lang w:val="de-DE"/>
        </w:rPr>
        <w:id w:val="-2089287235"/>
        <w:placeholder>
          <w:docPart w:val="7CE10D1A22334AFC9B2395BF264EF4F0"/>
        </w:placeholder>
        <w:showingPlcHdr/>
        <w:text/>
      </w:sdtPr>
      <w:sdtEndPr/>
      <w:sdtContent>
        <w:p w14:paraId="11CAB9A2" w14:textId="77777777" w:rsidR="00E52495" w:rsidRDefault="00D80073" w:rsidP="00D80073">
          <w:pPr>
            <w:spacing w:before="160" w:after="160" w:line="259" w:lineRule="auto"/>
            <w:ind w:left="709"/>
            <w:rPr>
              <w:lang w:val="de-DE"/>
            </w:rPr>
          </w:pPr>
          <w:r w:rsidRPr="00D80073">
            <w:rPr>
              <w:rStyle w:val="Platzhaltertext"/>
              <w:lang w:val="de-DE"/>
            </w:rPr>
            <w:t>Klicken oder tippen Sie hier, um Text einzugeben.</w:t>
          </w:r>
        </w:p>
      </w:sdtContent>
    </w:sdt>
    <w:p w14:paraId="29402583" w14:textId="77777777" w:rsidR="00D80073" w:rsidRDefault="00D80073" w:rsidP="00D80073">
      <w:pPr>
        <w:spacing w:before="160" w:after="160" w:line="259" w:lineRule="auto"/>
        <w:ind w:left="709"/>
        <w:rPr>
          <w:lang w:val="de-DE"/>
        </w:rPr>
      </w:pPr>
    </w:p>
    <w:p w14:paraId="1CEBEC22" w14:textId="77777777" w:rsidR="00341370" w:rsidRDefault="00341370">
      <w:pPr>
        <w:rPr>
          <w:lang w:val="de-DE"/>
        </w:rPr>
      </w:pPr>
      <w:r>
        <w:rPr>
          <w:lang w:val="de-DE"/>
        </w:rPr>
        <w:br w:type="page"/>
      </w:r>
    </w:p>
    <w:p w14:paraId="21CE8A27" w14:textId="77777777" w:rsidR="00341370" w:rsidRDefault="00341370" w:rsidP="00D80073">
      <w:pPr>
        <w:spacing w:before="160" w:after="160" w:line="259" w:lineRule="auto"/>
        <w:ind w:left="709"/>
        <w:rPr>
          <w:lang w:val="de-DE"/>
        </w:rPr>
      </w:pPr>
    </w:p>
    <w:sdt>
      <w:sdtPr>
        <w:rPr>
          <w:rFonts w:ascii="Arial" w:hAnsi="Arial" w:cs="Arial"/>
          <w:b w:val="0"/>
          <w:bCs w:val="0"/>
          <w:smallCaps w:val="0"/>
          <w:sz w:val="22"/>
          <w:szCs w:val="24"/>
          <w:lang w:val="de-DE"/>
        </w:rPr>
        <w:id w:val="1195423260"/>
        <w:lock w:val="sdtContentLocked"/>
        <w:placeholder>
          <w:docPart w:val="DefaultPlaceholder_-1854013440"/>
        </w:placeholder>
        <w:group/>
      </w:sdtPr>
      <w:sdtEndPr/>
      <w:sdtContent>
        <w:p w14:paraId="0B96BDAF" w14:textId="77777777" w:rsidR="00E52495" w:rsidRDefault="00695C82">
          <w:pPr>
            <w:pStyle w:val="berschrift2"/>
            <w:rPr>
              <w:lang w:val="de-DE"/>
            </w:rPr>
          </w:pPr>
          <w:r>
            <w:rPr>
              <w:lang w:val="de-DE"/>
            </w:rPr>
            <w:t>Angaben zu Ihrer Person</w:t>
          </w:r>
        </w:p>
        <w:p w14:paraId="30F788F0" w14:textId="77777777" w:rsidR="00F034C3" w:rsidRPr="00D80073" w:rsidRDefault="00F034C3" w:rsidP="00F034C3">
          <w:pPr>
            <w:rPr>
              <w:lang w:val="de-DE"/>
            </w:rPr>
          </w:pPr>
          <w:r w:rsidRPr="00D80073">
            <w:rPr>
              <w:lang w:val="de-DE"/>
            </w:rPr>
            <w:t>(alle Angaben sind freiwillig)</w:t>
          </w:r>
        </w:p>
        <w:p w14:paraId="234D3907" w14:textId="77777777" w:rsidR="00281F2F" w:rsidRPr="00D80073" w:rsidRDefault="00281F2F" w:rsidP="00CF4D84">
          <w:pPr>
            <w:spacing w:after="120"/>
            <w:rPr>
              <w:lang w:val="de-DE"/>
            </w:rPr>
          </w:pPr>
        </w:p>
        <w:p w14:paraId="64919337" w14:textId="77777777" w:rsidR="00D80073" w:rsidRDefault="00281F2F" w:rsidP="00CF4D84">
          <w:pPr>
            <w:spacing w:after="120"/>
            <w:rPr>
              <w:lang w:val="de-DE"/>
            </w:rPr>
          </w:pPr>
          <w:r>
            <w:rPr>
              <w:lang w:val="de-DE"/>
            </w:rPr>
            <w:t>Name</w:t>
          </w:r>
        </w:p>
      </w:sdtContent>
    </w:sdt>
    <w:p w14:paraId="3FC97E5F" w14:textId="77777777" w:rsidR="00D80073" w:rsidRPr="00281F2F" w:rsidRDefault="00993A4A" w:rsidP="00CF4D84">
      <w:pPr>
        <w:spacing w:after="120"/>
        <w:rPr>
          <w:lang w:val="de-DE"/>
        </w:rPr>
      </w:pPr>
      <w:sdt>
        <w:sdtPr>
          <w:rPr>
            <w:lang w:val="de-DE"/>
          </w:rPr>
          <w:id w:val="-1285963722"/>
          <w:placeholder>
            <w:docPart w:val="59B5D2C73E6E4E42B5D9582B01CD590E"/>
          </w:placeholder>
          <w:showingPlcHdr/>
          <w:text/>
        </w:sdtPr>
        <w:sdtEndPr/>
        <w:sdtContent>
          <w:r w:rsidR="00F034C3" w:rsidRPr="00F034C3">
            <w:rPr>
              <w:rStyle w:val="Platzhaltertext"/>
              <w:lang w:val="de-DE"/>
            </w:rPr>
            <w:t>Klicken oder tippen Sie hier, um Text einzugeben.</w:t>
          </w:r>
        </w:sdtContent>
      </w:sdt>
      <w:r w:rsidR="00281F2F" w:rsidRPr="00281F2F">
        <w:rPr>
          <w:lang w:val="de-DE"/>
        </w:rPr>
        <w:br/>
      </w:r>
    </w:p>
    <w:sdt>
      <w:sdtPr>
        <w:rPr>
          <w:lang w:val="de-DE"/>
        </w:rPr>
        <w:id w:val="-1554383278"/>
        <w:lock w:val="sdtContentLocked"/>
        <w:placeholder>
          <w:docPart w:val="DefaultPlaceholder_-1854013440"/>
        </w:placeholder>
        <w:group/>
      </w:sdtPr>
      <w:sdtEndPr/>
      <w:sdtContent>
        <w:p w14:paraId="3001D0BD" w14:textId="77777777" w:rsidR="00D80073" w:rsidRDefault="00281F2F" w:rsidP="00CF4D84">
          <w:pPr>
            <w:spacing w:after="120"/>
            <w:rPr>
              <w:lang w:val="de-DE"/>
            </w:rPr>
          </w:pPr>
          <w:r>
            <w:rPr>
              <w:lang w:val="de-DE"/>
            </w:rPr>
            <w:t>Unternehmen</w:t>
          </w:r>
        </w:p>
      </w:sdtContent>
    </w:sdt>
    <w:p w14:paraId="50B1AE69" w14:textId="77777777" w:rsidR="00281F2F" w:rsidRDefault="00993A4A" w:rsidP="00CF4D84">
      <w:pPr>
        <w:spacing w:after="120"/>
        <w:rPr>
          <w:lang w:val="de-DE"/>
        </w:rPr>
      </w:pPr>
      <w:sdt>
        <w:sdtPr>
          <w:rPr>
            <w:lang w:val="de-DE"/>
          </w:rPr>
          <w:id w:val="1282762453"/>
          <w:placeholder>
            <w:docPart w:val="1EC5B99016414E45AE742051A2E51FA5"/>
          </w:placeholder>
          <w:showingPlcHdr/>
          <w:text/>
        </w:sdtPr>
        <w:sdtEndPr/>
        <w:sdtContent>
          <w:r w:rsidR="00F034C3" w:rsidRPr="00F034C3">
            <w:rPr>
              <w:rStyle w:val="Platzhaltertext"/>
              <w:lang w:val="de-DE"/>
            </w:rPr>
            <w:t>Klicken oder tippen Sie hier, um Text einzugeben.</w:t>
          </w:r>
        </w:sdtContent>
      </w:sdt>
      <w:r w:rsidR="00281F2F" w:rsidRPr="00281F2F">
        <w:rPr>
          <w:lang w:val="de-DE"/>
        </w:rPr>
        <w:br/>
      </w:r>
    </w:p>
    <w:sdt>
      <w:sdtPr>
        <w:rPr>
          <w:lang w:val="de-DE"/>
        </w:rPr>
        <w:id w:val="-14005385"/>
        <w:lock w:val="sdtContentLocked"/>
        <w:placeholder>
          <w:docPart w:val="DefaultPlaceholder_-1854013440"/>
        </w:placeholder>
        <w:group/>
      </w:sdtPr>
      <w:sdtEndPr/>
      <w:sdtContent>
        <w:p w14:paraId="4B7CE47C" w14:textId="77777777" w:rsidR="00D80073" w:rsidRDefault="00281F2F" w:rsidP="00CF4D84">
          <w:pPr>
            <w:spacing w:after="120"/>
            <w:rPr>
              <w:lang w:val="de-DE"/>
            </w:rPr>
          </w:pPr>
          <w:r w:rsidRPr="00281F2F">
            <w:rPr>
              <w:lang w:val="de-DE"/>
            </w:rPr>
            <w:t>Branche d</w:t>
          </w:r>
          <w:r>
            <w:rPr>
              <w:lang w:val="de-DE"/>
            </w:rPr>
            <w:t>.</w:t>
          </w:r>
          <w:r w:rsidRPr="00281F2F">
            <w:rPr>
              <w:lang w:val="de-DE"/>
            </w:rPr>
            <w:t xml:space="preserve"> Unternehmens</w:t>
          </w:r>
        </w:p>
      </w:sdtContent>
    </w:sdt>
    <w:p w14:paraId="115649EF" w14:textId="77777777" w:rsidR="00281F2F" w:rsidRPr="00281F2F" w:rsidRDefault="00993A4A" w:rsidP="00CF4D84">
      <w:pPr>
        <w:spacing w:after="120"/>
        <w:rPr>
          <w:lang w:val="de-DE"/>
        </w:rPr>
      </w:pPr>
      <w:sdt>
        <w:sdtPr>
          <w:rPr>
            <w:lang w:val="de-DE"/>
          </w:rPr>
          <w:id w:val="1256635104"/>
          <w:placeholder>
            <w:docPart w:val="CC97DB9952094C02967E023655A1FE24"/>
          </w:placeholder>
          <w:showingPlcHdr/>
          <w:text/>
        </w:sdtPr>
        <w:sdtEndPr/>
        <w:sdtContent>
          <w:r w:rsidR="00F034C3" w:rsidRPr="00F034C3">
            <w:rPr>
              <w:rStyle w:val="Platzhaltertext"/>
              <w:lang w:val="de-DE"/>
            </w:rPr>
            <w:t>Klicken oder tippen Sie hier, um Text einzugeben.</w:t>
          </w:r>
        </w:sdtContent>
      </w:sdt>
    </w:p>
    <w:p w14:paraId="365F03FB" w14:textId="77777777" w:rsidR="00281F2F" w:rsidRDefault="00281F2F" w:rsidP="00CF4D84">
      <w:pPr>
        <w:spacing w:after="120"/>
        <w:rPr>
          <w:lang w:val="de-DE"/>
        </w:rPr>
      </w:pPr>
    </w:p>
    <w:sdt>
      <w:sdtPr>
        <w:rPr>
          <w:lang w:val="de-DE"/>
        </w:rPr>
        <w:id w:val="1841495083"/>
        <w:lock w:val="sdtContentLocked"/>
        <w:placeholder>
          <w:docPart w:val="DefaultPlaceholder_-1854013440"/>
        </w:placeholder>
        <w:group/>
      </w:sdtPr>
      <w:sdtEndPr/>
      <w:sdtContent>
        <w:p w14:paraId="762889D3" w14:textId="77777777" w:rsidR="00CF4D84" w:rsidRDefault="00281F2F" w:rsidP="00CF4D84">
          <w:pPr>
            <w:spacing w:after="120"/>
            <w:rPr>
              <w:lang w:val="de-DE"/>
            </w:rPr>
          </w:pPr>
          <w:r w:rsidRPr="00281F2F">
            <w:rPr>
              <w:lang w:val="de-DE"/>
            </w:rPr>
            <w:t>Mitarbeiterzahl</w:t>
          </w:r>
        </w:p>
      </w:sdtContent>
    </w:sdt>
    <w:p w14:paraId="0C3C5519" w14:textId="77777777" w:rsidR="00281F2F" w:rsidRPr="00281F2F" w:rsidRDefault="00993A4A" w:rsidP="00CF4D84">
      <w:pPr>
        <w:spacing w:after="120"/>
        <w:rPr>
          <w:lang w:val="de-DE"/>
        </w:rPr>
      </w:pPr>
      <w:sdt>
        <w:sdtPr>
          <w:rPr>
            <w:lang w:val="de-DE"/>
          </w:rPr>
          <w:id w:val="-1976373733"/>
          <w:placeholder>
            <w:docPart w:val="F5E2C18DF3BF40CC9F01F3BA192F0603"/>
          </w:placeholder>
          <w:showingPlcHdr/>
          <w:text/>
        </w:sdtPr>
        <w:sdtEndPr/>
        <w:sdtContent>
          <w:r w:rsidR="00F034C3" w:rsidRPr="00F034C3">
            <w:rPr>
              <w:rStyle w:val="Platzhaltertext"/>
              <w:lang w:val="de-DE"/>
            </w:rPr>
            <w:t>Klicken oder tippen Sie hier, um Text einzugeben.</w:t>
          </w:r>
        </w:sdtContent>
      </w:sdt>
    </w:p>
    <w:p w14:paraId="019953DD" w14:textId="77777777" w:rsidR="00281F2F" w:rsidRDefault="00281F2F" w:rsidP="00CF4D84">
      <w:pPr>
        <w:spacing w:after="120"/>
        <w:rPr>
          <w:lang w:val="de-DE"/>
        </w:rPr>
      </w:pPr>
    </w:p>
    <w:sdt>
      <w:sdtPr>
        <w:rPr>
          <w:lang w:val="de-DE"/>
        </w:rPr>
        <w:id w:val="2140537370"/>
        <w:lock w:val="sdtContentLocked"/>
        <w:placeholder>
          <w:docPart w:val="DefaultPlaceholder_-1854013440"/>
        </w:placeholder>
        <w:group/>
      </w:sdtPr>
      <w:sdtEndPr/>
      <w:sdtContent>
        <w:p w14:paraId="7232E61A" w14:textId="77777777" w:rsidR="00CF4D84" w:rsidRDefault="00F034C3" w:rsidP="00CF4D84">
          <w:pPr>
            <w:spacing w:after="120"/>
            <w:rPr>
              <w:lang w:val="de-DE"/>
            </w:rPr>
          </w:pPr>
          <w:r>
            <w:rPr>
              <w:lang w:val="de-DE"/>
            </w:rPr>
            <w:t xml:space="preserve">Ihre </w:t>
          </w:r>
          <w:r w:rsidRPr="00281F2F">
            <w:rPr>
              <w:lang w:val="de-DE"/>
            </w:rPr>
            <w:t>Rolle</w:t>
          </w:r>
        </w:p>
      </w:sdtContent>
    </w:sdt>
    <w:p w14:paraId="25B262B8" w14:textId="77777777" w:rsidR="00F034C3" w:rsidRPr="00281F2F" w:rsidRDefault="00993A4A" w:rsidP="00CF4D84">
      <w:pPr>
        <w:spacing w:after="120"/>
        <w:rPr>
          <w:lang w:val="de-DE"/>
        </w:rPr>
      </w:pPr>
      <w:sdt>
        <w:sdtPr>
          <w:rPr>
            <w:lang w:val="de-DE"/>
          </w:rPr>
          <w:id w:val="-57932444"/>
          <w:placeholder>
            <w:docPart w:val="EE5D129E7E914266A948ACA978655519"/>
          </w:placeholder>
          <w:showingPlcHdr/>
          <w:text/>
        </w:sdtPr>
        <w:sdtEndPr/>
        <w:sdtContent>
          <w:r w:rsidR="00F034C3" w:rsidRPr="00F034C3">
            <w:rPr>
              <w:rStyle w:val="Platzhaltertext"/>
              <w:lang w:val="de-DE"/>
            </w:rPr>
            <w:t>Klicken oder tippen Sie hier, um Text einzugeben.</w:t>
          </w:r>
        </w:sdtContent>
      </w:sdt>
    </w:p>
    <w:p w14:paraId="4781E1D1" w14:textId="77777777" w:rsidR="00CF4D84" w:rsidRPr="00281F2F" w:rsidRDefault="00CF4D84" w:rsidP="00CF4D84">
      <w:pPr>
        <w:spacing w:after="120"/>
        <w:rPr>
          <w:lang w:val="de-DE"/>
        </w:rPr>
      </w:pPr>
    </w:p>
    <w:sdt>
      <w:sdtPr>
        <w:rPr>
          <w:lang w:val="de-DE"/>
        </w:rPr>
        <w:id w:val="-661475007"/>
        <w:lock w:val="sdtContentLocked"/>
        <w:placeholder>
          <w:docPart w:val="DefaultPlaceholder_-1854013440"/>
        </w:placeholder>
        <w:group/>
      </w:sdtPr>
      <w:sdtEndPr/>
      <w:sdtContent>
        <w:p w14:paraId="5CC0F8DF" w14:textId="77777777" w:rsidR="00CF4D84" w:rsidRDefault="00281F2F" w:rsidP="00CF4D84">
          <w:pPr>
            <w:spacing w:after="120"/>
            <w:rPr>
              <w:lang w:val="de-DE"/>
            </w:rPr>
          </w:pPr>
          <w:r w:rsidRPr="00281F2F">
            <w:rPr>
              <w:lang w:val="de-DE"/>
            </w:rPr>
            <w:t>Sonstiges</w:t>
          </w:r>
        </w:p>
      </w:sdtContent>
    </w:sdt>
    <w:p w14:paraId="72187D11" w14:textId="77777777" w:rsidR="00281F2F" w:rsidRPr="00281F2F" w:rsidRDefault="00993A4A" w:rsidP="00CF4D84">
      <w:pPr>
        <w:spacing w:after="120"/>
        <w:rPr>
          <w:lang w:val="de-DE"/>
        </w:rPr>
      </w:pPr>
      <w:sdt>
        <w:sdtPr>
          <w:rPr>
            <w:lang w:val="de-DE"/>
          </w:rPr>
          <w:id w:val="220639137"/>
          <w:placeholder>
            <w:docPart w:val="294D37022FCD481FBD8532FE844FCC19"/>
          </w:placeholder>
          <w:showingPlcHdr/>
          <w:text/>
        </w:sdtPr>
        <w:sdtEndPr/>
        <w:sdtContent>
          <w:r w:rsidR="00F034C3" w:rsidRPr="00F034C3">
            <w:rPr>
              <w:rStyle w:val="Platzhaltertext"/>
              <w:lang w:val="de-DE"/>
            </w:rPr>
            <w:t>Klicken oder tippen Sie hier, um Text einzugeben.</w:t>
          </w:r>
        </w:sdtContent>
      </w:sdt>
    </w:p>
    <w:p w14:paraId="3082F142" w14:textId="77777777" w:rsidR="00695C82" w:rsidRPr="00281F2F" w:rsidRDefault="00695C82" w:rsidP="00CF4D84">
      <w:pPr>
        <w:spacing w:after="120"/>
        <w:rPr>
          <w:lang w:val="de-DE"/>
        </w:rPr>
      </w:pPr>
    </w:p>
    <w:p w14:paraId="2A6E4306" w14:textId="77777777" w:rsidR="00281F2F" w:rsidRPr="00281F2F" w:rsidRDefault="00281F2F" w:rsidP="00CF4D84">
      <w:pPr>
        <w:spacing w:after="120"/>
        <w:rPr>
          <w:lang w:val="de-DE"/>
        </w:rPr>
      </w:pPr>
    </w:p>
    <w:sdt>
      <w:sdtPr>
        <w:rPr>
          <w:lang w:val="de-DE"/>
        </w:rPr>
        <w:id w:val="2064284365"/>
        <w:lock w:val="sdtContentLocked"/>
        <w:placeholder>
          <w:docPart w:val="DefaultPlaceholder_-1854013440"/>
        </w:placeholder>
        <w:group/>
      </w:sdtPr>
      <w:sdtEndPr/>
      <w:sdtContent>
        <w:p w14:paraId="630E130C" w14:textId="77777777" w:rsidR="00695C82" w:rsidRPr="00695C82" w:rsidRDefault="00695C82" w:rsidP="00695C82">
          <w:pPr>
            <w:pStyle w:val="berschrift2"/>
            <w:jc w:val="center"/>
            <w:rPr>
              <w:rFonts w:ascii="Verdana" w:hAnsi="Verdana"/>
              <w:caps/>
              <w:sz w:val="18"/>
              <w:szCs w:val="18"/>
              <w:lang w:val="de-DE"/>
            </w:rPr>
          </w:pPr>
          <w:r>
            <w:rPr>
              <w:lang w:val="de-DE"/>
            </w:rPr>
            <w:t>Vielen Dank für Ihr Mitwirken!</w:t>
          </w:r>
        </w:p>
      </w:sdtContent>
    </w:sdt>
    <w:p w14:paraId="2DFD9358" w14:textId="77777777" w:rsidR="00F034C3" w:rsidRDefault="00F034C3">
      <w:pPr>
        <w:rPr>
          <w:lang w:val="de-DE"/>
        </w:rPr>
      </w:pPr>
      <w:r>
        <w:rPr>
          <w:lang w:val="de-DE"/>
        </w:rPr>
        <w:br w:type="page"/>
      </w:r>
    </w:p>
    <w:p w14:paraId="740A6497" w14:textId="77777777" w:rsidR="00F034C3" w:rsidRPr="00F034C3" w:rsidRDefault="00F034C3" w:rsidP="00F034C3">
      <w:pPr>
        <w:pStyle w:val="berschrift2"/>
        <w:rPr>
          <w:lang w:val="de-DE"/>
        </w:rPr>
      </w:pPr>
      <w:r w:rsidRPr="00F034C3">
        <w:rPr>
          <w:lang w:val="de-DE"/>
        </w:rPr>
        <w:lastRenderedPageBreak/>
        <w:t>Anhang: Informationen</w:t>
      </w:r>
    </w:p>
    <w:p w14:paraId="4DC1FBF3" w14:textId="77777777" w:rsidR="00F034C3" w:rsidRPr="00F034C3" w:rsidRDefault="00F034C3" w:rsidP="00F034C3">
      <w:pPr>
        <w:rPr>
          <w:lang w:val="de-DE"/>
        </w:rPr>
      </w:pPr>
    </w:p>
    <w:p w14:paraId="25EB864D" w14:textId="77777777" w:rsidR="00F034C3" w:rsidRPr="00F034C3" w:rsidRDefault="00F034C3" w:rsidP="00F034C3">
      <w:pPr>
        <w:pStyle w:val="berschrift2"/>
        <w:rPr>
          <w:lang w:val="de-DE"/>
        </w:rPr>
      </w:pPr>
      <w:r w:rsidRPr="00F034C3">
        <w:rPr>
          <w:lang w:val="de-DE"/>
        </w:rPr>
        <w:t>Frage 3: Lebenszyklus von Softwareprodukten</w:t>
      </w:r>
    </w:p>
    <w:p w14:paraId="578BF676" w14:textId="77777777" w:rsidR="00F034C3" w:rsidRDefault="00F034C3" w:rsidP="00F034C3">
      <w:r w:rsidRPr="003C7596">
        <w:rPr>
          <w:noProof/>
          <w:lang w:eastAsia="de-DE"/>
        </w:rPr>
        <w:drawing>
          <wp:inline distT="0" distB="0" distL="0" distR="0" wp14:anchorId="4AE546CD" wp14:editId="58DA03D5">
            <wp:extent cx="5760720" cy="76009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760095"/>
                    </a:xfrm>
                    <a:prstGeom prst="rect">
                      <a:avLst/>
                    </a:prstGeom>
                    <a:noFill/>
                    <a:ln>
                      <a:noFill/>
                    </a:ln>
                  </pic:spPr>
                </pic:pic>
              </a:graphicData>
            </a:graphic>
          </wp:inline>
        </w:drawing>
      </w:r>
    </w:p>
    <w:p w14:paraId="2F7AF971" w14:textId="77777777" w:rsidR="00F034C3" w:rsidRDefault="00F034C3" w:rsidP="00F034C3"/>
    <w:p w14:paraId="1BC01F19" w14:textId="77777777" w:rsidR="00F034C3" w:rsidRDefault="00F034C3" w:rsidP="00F034C3"/>
    <w:p w14:paraId="3475BAA7" w14:textId="77777777" w:rsidR="00F034C3" w:rsidRDefault="00F034C3" w:rsidP="00F034C3">
      <w:r>
        <w:rPr>
          <w:noProof/>
          <w:lang w:eastAsia="de-DE"/>
        </w:rPr>
        <w:drawing>
          <wp:inline distT="0" distB="0" distL="0" distR="0" wp14:anchorId="3ED1E8A8" wp14:editId="15D74C8D">
            <wp:extent cx="5760720" cy="3685540"/>
            <wp:effectExtent l="0" t="0" r="0" b="0"/>
            <wp:docPr id="8" name="Grafik 8" descr="green_and_sustainable_software_product_life_cycle_96dpi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_and_sustainable_software_product_life_cycle_96dpi_we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685540"/>
                    </a:xfrm>
                    <a:prstGeom prst="rect">
                      <a:avLst/>
                    </a:prstGeom>
                    <a:noFill/>
                    <a:ln>
                      <a:noFill/>
                    </a:ln>
                  </pic:spPr>
                </pic:pic>
              </a:graphicData>
            </a:graphic>
          </wp:inline>
        </w:drawing>
      </w:r>
    </w:p>
    <w:p w14:paraId="238677D4" w14:textId="77777777" w:rsidR="00F034C3" w:rsidRDefault="00F034C3" w:rsidP="00F034C3">
      <w:r>
        <w:br w:type="page"/>
      </w:r>
    </w:p>
    <w:p w14:paraId="78AFCDB7" w14:textId="77777777" w:rsidR="00F034C3" w:rsidRPr="00DD1D59" w:rsidRDefault="00F034C3" w:rsidP="00F034C3">
      <w:pPr>
        <w:pStyle w:val="berschrift2"/>
        <w:rPr>
          <w:lang w:val="de-DE"/>
        </w:rPr>
      </w:pPr>
      <w:r w:rsidRPr="00DD1D59">
        <w:rPr>
          <w:lang w:val="de-DE"/>
        </w:rPr>
        <w:lastRenderedPageBreak/>
        <w:t>Frage 4: Labels im Green IT Bereich</w:t>
      </w:r>
    </w:p>
    <w:p w14:paraId="0B73CD2F" w14:textId="77777777" w:rsidR="00F034C3" w:rsidRPr="00F034C3" w:rsidRDefault="00F034C3" w:rsidP="00F034C3">
      <w:pPr>
        <w:rPr>
          <w:lang w:val="de-DE"/>
        </w:rPr>
      </w:pPr>
    </w:p>
    <w:p w14:paraId="74934688" w14:textId="77777777" w:rsidR="00F034C3" w:rsidRPr="00F034C3" w:rsidRDefault="00F034C3" w:rsidP="00F034C3">
      <w:pPr>
        <w:spacing w:line="312" w:lineRule="auto"/>
        <w:rPr>
          <w:b/>
          <w:lang w:val="de-DE"/>
        </w:rPr>
      </w:pPr>
      <w:r w:rsidRPr="00F034C3">
        <w:rPr>
          <w:b/>
          <w:lang w:val="de-DE"/>
        </w:rPr>
        <w:t>TCO-Prüfsiegel</w:t>
      </w:r>
    </w:p>
    <w:p w14:paraId="5105D407" w14:textId="77777777" w:rsidR="00F034C3" w:rsidRPr="00F034C3" w:rsidRDefault="00F034C3" w:rsidP="00F034C3">
      <w:pPr>
        <w:spacing w:line="312" w:lineRule="auto"/>
        <w:rPr>
          <w:b/>
          <w:lang w:val="de-DE"/>
        </w:rPr>
      </w:pPr>
      <w:r w:rsidRPr="007E257A">
        <w:rPr>
          <w:b/>
          <w:noProof/>
          <w:lang w:eastAsia="de-DE"/>
        </w:rPr>
        <w:drawing>
          <wp:anchor distT="0" distB="0" distL="114300" distR="114300" simplePos="0" relativeHeight="251659264" behindDoc="0" locked="0" layoutInCell="1" allowOverlap="1" wp14:anchorId="7FA076B0" wp14:editId="49F64A5A">
            <wp:simplePos x="0" y="0"/>
            <wp:positionH relativeFrom="column">
              <wp:posOffset>52705</wp:posOffset>
            </wp:positionH>
            <wp:positionV relativeFrom="paragraph">
              <wp:posOffset>91440</wp:posOffset>
            </wp:positionV>
            <wp:extent cx="1409700" cy="87693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360A.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09700" cy="876935"/>
                    </a:xfrm>
                    <a:prstGeom prst="rect">
                      <a:avLst/>
                    </a:prstGeom>
                  </pic:spPr>
                </pic:pic>
              </a:graphicData>
            </a:graphic>
            <wp14:sizeRelH relativeFrom="page">
              <wp14:pctWidth>0</wp14:pctWidth>
            </wp14:sizeRelH>
            <wp14:sizeRelV relativeFrom="page">
              <wp14:pctHeight>0</wp14:pctHeight>
            </wp14:sizeRelV>
          </wp:anchor>
        </w:drawing>
      </w:r>
      <w:r w:rsidRPr="00F034C3">
        <w:rPr>
          <w:b/>
          <w:lang w:val="de-DE"/>
        </w:rPr>
        <w:t>Beispiele für Produkte, die mit dem TCO-Prüfsiegel gekennzeichnet werden:</w:t>
      </w:r>
    </w:p>
    <w:p w14:paraId="67A3FDDC" w14:textId="77777777" w:rsidR="00F034C3" w:rsidRPr="00F034C3" w:rsidRDefault="00F034C3" w:rsidP="00F034C3">
      <w:pPr>
        <w:spacing w:line="312" w:lineRule="auto"/>
        <w:rPr>
          <w:rFonts w:ascii="Calibri" w:hAnsi="Calibri" w:cs="Times New Roman"/>
          <w:color w:val="000000"/>
          <w:lang w:val="de-DE" w:eastAsia="de-DE"/>
        </w:rPr>
      </w:pPr>
      <w:r w:rsidRPr="00F034C3">
        <w:rPr>
          <w:rFonts w:ascii="Calibri" w:hAnsi="Calibri" w:cs="Times New Roman"/>
          <w:color w:val="000000"/>
          <w:lang w:val="de-DE" w:eastAsia="de-DE"/>
        </w:rPr>
        <w:t>Smartphones, Monitore</w:t>
      </w:r>
    </w:p>
    <w:p w14:paraId="194EE1A7" w14:textId="77777777" w:rsidR="00F034C3" w:rsidRPr="00F034C3" w:rsidRDefault="00F034C3" w:rsidP="00F034C3">
      <w:pPr>
        <w:spacing w:line="312" w:lineRule="auto"/>
        <w:rPr>
          <w:b/>
          <w:lang w:val="de-DE"/>
        </w:rPr>
      </w:pPr>
      <w:r w:rsidRPr="00F034C3">
        <w:rPr>
          <w:b/>
          <w:lang w:val="de-DE"/>
        </w:rPr>
        <w:t>Aussage hinter dem TCO-Prüfsiegel:</w:t>
      </w:r>
    </w:p>
    <w:p w14:paraId="02337965" w14:textId="77777777" w:rsidR="00F034C3" w:rsidRPr="00F034C3" w:rsidRDefault="00F034C3" w:rsidP="00F034C3">
      <w:pPr>
        <w:spacing w:line="312" w:lineRule="auto"/>
        <w:ind w:left="2410"/>
        <w:rPr>
          <w:lang w:val="de-DE"/>
        </w:rPr>
      </w:pPr>
      <w:r w:rsidRPr="00F034C3">
        <w:rPr>
          <w:lang w:val="de-DE"/>
        </w:rPr>
        <w:t xml:space="preserve">Erfüllt hohe Nachhaltigkeitsanforderungen während des gesamten Lebenszyklus des Produkts. </w:t>
      </w:r>
    </w:p>
    <w:p w14:paraId="0BC4D43D" w14:textId="77777777" w:rsidR="00F034C3" w:rsidRPr="00F034C3" w:rsidRDefault="00F034C3" w:rsidP="00F034C3">
      <w:pPr>
        <w:rPr>
          <w:rFonts w:ascii="Calibri" w:hAnsi="Calibri" w:cs="Times New Roman"/>
          <w:color w:val="000000"/>
          <w:lang w:val="de-DE" w:eastAsia="de-DE"/>
        </w:rPr>
      </w:pPr>
    </w:p>
    <w:p w14:paraId="190ED2A6" w14:textId="77777777" w:rsidR="00F034C3" w:rsidRPr="00F034C3" w:rsidRDefault="00F034C3" w:rsidP="00F034C3">
      <w:pPr>
        <w:spacing w:line="312" w:lineRule="auto"/>
        <w:rPr>
          <w:b/>
          <w:lang w:val="de-DE"/>
        </w:rPr>
      </w:pPr>
      <w:r w:rsidRPr="007E257A">
        <w:rPr>
          <w:b/>
          <w:noProof/>
          <w:lang w:eastAsia="de-DE"/>
        </w:rPr>
        <w:drawing>
          <wp:anchor distT="0" distB="0" distL="114300" distR="114300" simplePos="0" relativeHeight="251660288" behindDoc="0" locked="0" layoutInCell="1" allowOverlap="1" wp14:anchorId="088F47D3" wp14:editId="7BC3170E">
            <wp:simplePos x="0" y="0"/>
            <wp:positionH relativeFrom="column">
              <wp:posOffset>6350</wp:posOffset>
            </wp:positionH>
            <wp:positionV relativeFrom="paragraph">
              <wp:posOffset>227965</wp:posOffset>
            </wp:positionV>
            <wp:extent cx="1057275" cy="1057275"/>
            <wp:effectExtent l="0" t="0" r="9525"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uerenge.png__300x300_q8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r w:rsidRPr="00F034C3">
        <w:rPr>
          <w:b/>
          <w:lang w:val="de-DE"/>
        </w:rPr>
        <w:t>Blauer Engel</w:t>
      </w:r>
    </w:p>
    <w:p w14:paraId="68B3F466" w14:textId="77777777" w:rsidR="00F034C3" w:rsidRPr="00F034C3" w:rsidRDefault="00F034C3" w:rsidP="00F034C3">
      <w:pPr>
        <w:spacing w:line="312" w:lineRule="auto"/>
        <w:rPr>
          <w:b/>
          <w:lang w:val="de-DE"/>
        </w:rPr>
      </w:pPr>
      <w:r w:rsidRPr="00F034C3">
        <w:rPr>
          <w:b/>
          <w:lang w:val="de-DE"/>
        </w:rPr>
        <w:t>Beispiele für Produkte, die mit dem Blauen Engel gekennzeichnet werden:</w:t>
      </w:r>
    </w:p>
    <w:p w14:paraId="5AB3D04C" w14:textId="77777777" w:rsidR="00F034C3" w:rsidRPr="00F034C3" w:rsidRDefault="00F034C3" w:rsidP="00F034C3">
      <w:pPr>
        <w:spacing w:line="312" w:lineRule="auto"/>
        <w:rPr>
          <w:lang w:val="de-DE"/>
        </w:rPr>
      </w:pPr>
      <w:r w:rsidRPr="00F034C3">
        <w:rPr>
          <w:lang w:val="de-DE"/>
        </w:rPr>
        <w:t>Steckdosenleisten, Kopierer, Rechenzentrum, Monitore</w:t>
      </w:r>
    </w:p>
    <w:p w14:paraId="3F4AD0AC" w14:textId="77777777" w:rsidR="00F034C3" w:rsidRPr="00F034C3" w:rsidRDefault="00F034C3" w:rsidP="00F034C3">
      <w:pPr>
        <w:spacing w:line="312" w:lineRule="auto"/>
        <w:rPr>
          <w:b/>
          <w:lang w:val="de-DE"/>
        </w:rPr>
      </w:pPr>
      <w:r w:rsidRPr="00F034C3">
        <w:rPr>
          <w:b/>
          <w:lang w:val="de-DE"/>
        </w:rPr>
        <w:t>Aussage hinter dem Blauen Engel:</w:t>
      </w:r>
    </w:p>
    <w:p w14:paraId="343420E4" w14:textId="77777777" w:rsidR="00F034C3" w:rsidRPr="00F034C3" w:rsidRDefault="00F034C3" w:rsidP="00F034C3">
      <w:pPr>
        <w:spacing w:line="312" w:lineRule="auto"/>
        <w:rPr>
          <w:lang w:val="de-DE"/>
        </w:rPr>
      </w:pPr>
      <w:r w:rsidRPr="00F034C3">
        <w:rPr>
          <w:lang w:val="de-DE"/>
        </w:rPr>
        <w:t>Produkt ist umweltfreundlicher als vergleichbare, konventionelle Produkte und Dienstleistungen.</w:t>
      </w:r>
    </w:p>
    <w:p w14:paraId="4EDE8C77" w14:textId="77777777" w:rsidR="00F034C3" w:rsidRPr="00F034C3" w:rsidRDefault="00F034C3" w:rsidP="00F034C3">
      <w:pPr>
        <w:rPr>
          <w:rFonts w:ascii="Calibri" w:hAnsi="Calibri" w:cs="Times New Roman"/>
          <w:color w:val="000000"/>
          <w:lang w:val="de-DE" w:eastAsia="de-DE"/>
        </w:rPr>
      </w:pPr>
    </w:p>
    <w:p w14:paraId="4ABF8F91" w14:textId="77777777" w:rsidR="00F034C3" w:rsidRPr="00F034C3" w:rsidRDefault="00F034C3" w:rsidP="00F034C3">
      <w:pPr>
        <w:spacing w:line="312" w:lineRule="auto"/>
        <w:rPr>
          <w:b/>
          <w:lang w:val="de-DE"/>
        </w:rPr>
      </w:pPr>
      <w:r w:rsidRPr="007E257A">
        <w:rPr>
          <w:noProof/>
          <w:lang w:eastAsia="de-DE"/>
        </w:rPr>
        <w:drawing>
          <wp:anchor distT="0" distB="0" distL="114300" distR="114300" simplePos="0" relativeHeight="251661312" behindDoc="0" locked="0" layoutInCell="1" allowOverlap="1" wp14:anchorId="06587724" wp14:editId="0ADF47B8">
            <wp:simplePos x="0" y="0"/>
            <wp:positionH relativeFrom="column">
              <wp:posOffset>57150</wp:posOffset>
            </wp:positionH>
            <wp:positionV relativeFrom="paragraph">
              <wp:posOffset>188595</wp:posOffset>
            </wp:positionV>
            <wp:extent cx="933450" cy="954405"/>
            <wp:effectExtent l="0" t="0" r="0" b="0"/>
            <wp:wrapSquare wrapText="bothSides"/>
            <wp:docPr id="6" name="Grafik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45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34C3">
        <w:rPr>
          <w:b/>
          <w:lang w:val="de-DE"/>
        </w:rPr>
        <w:t>ENERGY STAR</w:t>
      </w:r>
    </w:p>
    <w:p w14:paraId="31F37B74" w14:textId="77777777" w:rsidR="00F034C3" w:rsidRPr="00F034C3" w:rsidRDefault="00F034C3" w:rsidP="00F034C3">
      <w:pPr>
        <w:spacing w:line="312" w:lineRule="auto"/>
        <w:rPr>
          <w:b/>
          <w:lang w:val="de-DE"/>
        </w:rPr>
      </w:pPr>
      <w:r w:rsidRPr="00F034C3">
        <w:rPr>
          <w:b/>
          <w:lang w:val="de-DE"/>
        </w:rPr>
        <w:t>Beispiele für Produkte, die mit dem ENERGY STAR gekennzeichnet werden:</w:t>
      </w:r>
    </w:p>
    <w:p w14:paraId="64D3D972" w14:textId="77777777" w:rsidR="00F034C3" w:rsidRPr="00F034C3" w:rsidRDefault="00F034C3" w:rsidP="00F034C3">
      <w:pPr>
        <w:spacing w:line="312" w:lineRule="auto"/>
        <w:rPr>
          <w:rFonts w:ascii="Calibri" w:hAnsi="Calibri" w:cs="Times New Roman"/>
          <w:color w:val="000000"/>
          <w:lang w:val="de-DE" w:eastAsia="de-DE"/>
        </w:rPr>
      </w:pPr>
      <w:r w:rsidRPr="00F034C3">
        <w:rPr>
          <w:lang w:val="de-DE"/>
        </w:rPr>
        <w:t>Fernseher, Computer, Scanner</w:t>
      </w:r>
    </w:p>
    <w:p w14:paraId="2E49CF1E" w14:textId="77777777" w:rsidR="00F034C3" w:rsidRPr="00F034C3" w:rsidRDefault="00F034C3" w:rsidP="00F034C3">
      <w:pPr>
        <w:spacing w:line="312" w:lineRule="auto"/>
        <w:rPr>
          <w:b/>
          <w:lang w:val="de-DE"/>
        </w:rPr>
      </w:pPr>
      <w:r w:rsidRPr="00F034C3">
        <w:rPr>
          <w:b/>
          <w:lang w:val="de-DE"/>
        </w:rPr>
        <w:t>Aussage steckt hinter dem ENERGY STAR:</w:t>
      </w:r>
    </w:p>
    <w:p w14:paraId="609B9088" w14:textId="77777777" w:rsidR="00F034C3" w:rsidRPr="00F034C3" w:rsidRDefault="00F034C3" w:rsidP="00F034C3">
      <w:pPr>
        <w:rPr>
          <w:lang w:val="de-DE"/>
        </w:rPr>
      </w:pPr>
      <w:r w:rsidRPr="00F034C3">
        <w:rPr>
          <w:lang w:val="de-DE"/>
        </w:rPr>
        <w:t>Das Gerät erfüllt die Stromsparkriterien der US-Umweltschutzbehörde EPA (Environmental Protection Agency).</w:t>
      </w:r>
    </w:p>
    <w:p w14:paraId="4B049B0E" w14:textId="77777777" w:rsidR="00F034C3" w:rsidRPr="00F034C3" w:rsidRDefault="00F034C3" w:rsidP="00F034C3">
      <w:pPr>
        <w:rPr>
          <w:lang w:val="de-DE"/>
        </w:rPr>
      </w:pPr>
    </w:p>
    <w:p w14:paraId="0ABD4646" w14:textId="77777777" w:rsidR="00F034C3" w:rsidRDefault="00F034C3">
      <w:pPr>
        <w:rPr>
          <w:lang w:val="de-DE"/>
        </w:rPr>
      </w:pPr>
      <w:r>
        <w:rPr>
          <w:lang w:val="de-DE"/>
        </w:rPr>
        <w:br w:type="page"/>
      </w:r>
    </w:p>
    <w:p w14:paraId="1A3DAB45" w14:textId="77777777" w:rsidR="00F034C3" w:rsidRPr="00F034C3" w:rsidRDefault="00F034C3" w:rsidP="00F034C3">
      <w:pPr>
        <w:pStyle w:val="berschrift3"/>
      </w:pPr>
      <w:r w:rsidRPr="00F034C3">
        <w:lastRenderedPageBreak/>
        <w:t>Vorgeschlagene Kriterien für nachhaltige Software</w:t>
      </w:r>
    </w:p>
    <w:p w14:paraId="4AE0469D" w14:textId="77777777" w:rsidR="00F034C3" w:rsidRDefault="00F034C3" w:rsidP="00F034C3"/>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91"/>
        <w:gridCol w:w="5776"/>
      </w:tblGrid>
      <w:tr w:rsidR="00F034C3" w:rsidRPr="00F034C3" w14:paraId="2E3D31FD" w14:textId="77777777" w:rsidTr="00F034C3">
        <w:trPr>
          <w:trHeight w:val="300"/>
          <w:tblHeader/>
        </w:trPr>
        <w:tc>
          <w:tcPr>
            <w:tcW w:w="3291" w:type="dxa"/>
            <w:shd w:val="clear" w:color="auto" w:fill="auto"/>
          </w:tcPr>
          <w:p w14:paraId="1901D8FE" w14:textId="77777777" w:rsidR="00F034C3" w:rsidRPr="00F034C3" w:rsidRDefault="00F034C3" w:rsidP="00376825">
            <w:pPr>
              <w:rPr>
                <w:rFonts w:asciiTheme="minorHAnsi" w:hAnsiTheme="minorHAnsi" w:cstheme="minorHAnsi"/>
                <w:b/>
                <w:lang w:eastAsia="de-DE"/>
              </w:rPr>
            </w:pPr>
            <w:r w:rsidRPr="00F034C3">
              <w:rPr>
                <w:rFonts w:asciiTheme="minorHAnsi" w:hAnsiTheme="minorHAnsi" w:cstheme="minorHAnsi"/>
                <w:b/>
                <w:lang w:eastAsia="de-DE"/>
              </w:rPr>
              <w:t>Kriterium</w:t>
            </w:r>
          </w:p>
        </w:tc>
        <w:tc>
          <w:tcPr>
            <w:tcW w:w="5776" w:type="dxa"/>
            <w:shd w:val="clear" w:color="auto" w:fill="auto"/>
          </w:tcPr>
          <w:p w14:paraId="76EE4796" w14:textId="77777777" w:rsidR="00F034C3" w:rsidRPr="00F034C3" w:rsidRDefault="00F034C3" w:rsidP="00376825">
            <w:pPr>
              <w:rPr>
                <w:rFonts w:asciiTheme="minorHAnsi" w:hAnsiTheme="minorHAnsi" w:cs="Calibri"/>
                <w:b/>
                <w:lang w:eastAsia="de-DE"/>
              </w:rPr>
            </w:pPr>
            <w:r w:rsidRPr="00F034C3">
              <w:rPr>
                <w:rFonts w:asciiTheme="minorHAnsi" w:hAnsiTheme="minorHAnsi" w:cs="Calibri"/>
                <w:b/>
                <w:lang w:eastAsia="de-DE"/>
              </w:rPr>
              <w:t>Indikator</w:t>
            </w:r>
          </w:p>
        </w:tc>
      </w:tr>
      <w:tr w:rsidR="00F034C3" w:rsidRPr="00F034C3" w14:paraId="022242E7" w14:textId="77777777" w:rsidTr="00F034C3">
        <w:trPr>
          <w:trHeight w:val="300"/>
          <w:tblHeader/>
        </w:trPr>
        <w:tc>
          <w:tcPr>
            <w:tcW w:w="3291" w:type="dxa"/>
            <w:shd w:val="clear" w:color="auto" w:fill="auto"/>
          </w:tcPr>
          <w:p w14:paraId="7CB39158" w14:textId="77777777" w:rsidR="00F034C3" w:rsidRPr="00F034C3" w:rsidRDefault="00F034C3" w:rsidP="00376825">
            <w:pPr>
              <w:rPr>
                <w:rFonts w:asciiTheme="minorHAnsi" w:hAnsiTheme="minorHAnsi" w:cstheme="minorHAnsi"/>
                <w:lang w:eastAsia="de-DE"/>
              </w:rPr>
            </w:pPr>
          </w:p>
        </w:tc>
        <w:tc>
          <w:tcPr>
            <w:tcW w:w="5776" w:type="dxa"/>
            <w:shd w:val="clear" w:color="auto" w:fill="auto"/>
          </w:tcPr>
          <w:p w14:paraId="0FDBE664" w14:textId="77777777" w:rsidR="00F034C3" w:rsidRPr="00F034C3" w:rsidRDefault="00F034C3" w:rsidP="00376825">
            <w:pPr>
              <w:rPr>
                <w:rFonts w:asciiTheme="minorHAnsi" w:hAnsiTheme="minorHAnsi" w:cs="Calibri"/>
                <w:lang w:eastAsia="de-DE"/>
              </w:rPr>
            </w:pPr>
          </w:p>
        </w:tc>
      </w:tr>
      <w:tr w:rsidR="00F034C3" w:rsidRPr="00F034C3" w14:paraId="1A30C56B" w14:textId="77777777" w:rsidTr="00F034C3">
        <w:trPr>
          <w:trHeight w:val="300"/>
        </w:trPr>
        <w:tc>
          <w:tcPr>
            <w:tcW w:w="3291" w:type="dxa"/>
            <w:shd w:val="clear" w:color="auto" w:fill="A6A6A6" w:themeFill="background1" w:themeFillShade="A6"/>
            <w:hideMark/>
          </w:tcPr>
          <w:p w14:paraId="776D50B6" w14:textId="77777777" w:rsidR="00F034C3" w:rsidRPr="00F034C3" w:rsidRDefault="00F034C3" w:rsidP="00376825">
            <w:pPr>
              <w:rPr>
                <w:rFonts w:asciiTheme="minorHAnsi" w:hAnsiTheme="minorHAnsi" w:cstheme="minorHAnsi"/>
                <w:lang w:eastAsia="de-DE"/>
              </w:rPr>
            </w:pPr>
            <w:r w:rsidRPr="00F034C3">
              <w:rPr>
                <w:rFonts w:asciiTheme="minorHAnsi" w:hAnsiTheme="minorHAnsi" w:cstheme="minorHAnsi"/>
                <w:lang w:eastAsia="de-DE"/>
              </w:rPr>
              <w:t>Ressourceneffizienz</w:t>
            </w:r>
          </w:p>
        </w:tc>
        <w:tc>
          <w:tcPr>
            <w:tcW w:w="5776" w:type="dxa"/>
            <w:shd w:val="clear" w:color="000000" w:fill="A6A6A6"/>
            <w:hideMark/>
          </w:tcPr>
          <w:p w14:paraId="37BE4A2F" w14:textId="77777777" w:rsidR="00F034C3" w:rsidRPr="00F034C3" w:rsidRDefault="00F034C3" w:rsidP="00376825">
            <w:pPr>
              <w:rPr>
                <w:rFonts w:asciiTheme="minorHAnsi" w:hAnsiTheme="minorHAnsi" w:cs="Calibri"/>
                <w:lang w:eastAsia="de-DE"/>
              </w:rPr>
            </w:pPr>
            <w:r w:rsidRPr="00F034C3">
              <w:rPr>
                <w:rFonts w:asciiTheme="minorHAnsi" w:hAnsiTheme="minorHAnsi" w:cs="Calibri"/>
                <w:lang w:eastAsia="de-DE"/>
              </w:rPr>
              <w:t> </w:t>
            </w:r>
          </w:p>
        </w:tc>
      </w:tr>
      <w:tr w:rsidR="00F034C3" w:rsidRPr="00F034C3" w14:paraId="1D6FAA1E" w14:textId="77777777" w:rsidTr="00F034C3">
        <w:trPr>
          <w:trHeight w:val="315"/>
        </w:trPr>
        <w:tc>
          <w:tcPr>
            <w:tcW w:w="3291" w:type="dxa"/>
            <w:shd w:val="clear" w:color="BFBFBF" w:fill="CCCCCC"/>
            <w:hideMark/>
          </w:tcPr>
          <w:p w14:paraId="5C125344" w14:textId="77777777" w:rsidR="00F034C3" w:rsidRPr="00F034C3" w:rsidRDefault="00F034C3" w:rsidP="00376825">
            <w:pPr>
              <w:rPr>
                <w:rFonts w:asciiTheme="minorHAnsi" w:hAnsiTheme="minorHAnsi" w:cstheme="minorHAnsi"/>
                <w:lang w:eastAsia="de-DE"/>
              </w:rPr>
            </w:pPr>
            <w:r w:rsidRPr="00F034C3">
              <w:rPr>
                <w:rFonts w:asciiTheme="minorHAnsi" w:hAnsiTheme="minorHAnsi" w:cstheme="minorHAnsi"/>
                <w:lang w:eastAsia="de-DE"/>
              </w:rPr>
              <w:t>Hardwareeffizienz</w:t>
            </w:r>
          </w:p>
        </w:tc>
        <w:tc>
          <w:tcPr>
            <w:tcW w:w="5776" w:type="dxa"/>
            <w:shd w:val="clear" w:color="000000" w:fill="D9D9D9"/>
            <w:hideMark/>
          </w:tcPr>
          <w:p w14:paraId="461136C9" w14:textId="77777777" w:rsidR="00F034C3" w:rsidRPr="00F034C3" w:rsidRDefault="00F034C3" w:rsidP="00376825">
            <w:pPr>
              <w:rPr>
                <w:rFonts w:asciiTheme="minorHAnsi" w:hAnsiTheme="minorHAnsi" w:cs="Calibri"/>
                <w:lang w:eastAsia="de-DE"/>
              </w:rPr>
            </w:pPr>
            <w:r w:rsidRPr="00F034C3">
              <w:rPr>
                <w:rFonts w:asciiTheme="minorHAnsi" w:hAnsiTheme="minorHAnsi" w:cs="Calibri"/>
                <w:lang w:eastAsia="de-DE"/>
              </w:rPr>
              <w:t> </w:t>
            </w:r>
          </w:p>
        </w:tc>
      </w:tr>
      <w:tr w:rsidR="00F034C3" w:rsidRPr="00DD1D59" w14:paraId="24A559A2" w14:textId="77777777" w:rsidTr="00F034C3">
        <w:trPr>
          <w:trHeight w:val="625"/>
        </w:trPr>
        <w:tc>
          <w:tcPr>
            <w:tcW w:w="3291" w:type="dxa"/>
            <w:vMerge w:val="restart"/>
            <w:shd w:val="clear" w:color="auto" w:fill="auto"/>
            <w:hideMark/>
          </w:tcPr>
          <w:p w14:paraId="5FDE065B" w14:textId="77777777" w:rsidR="00F034C3" w:rsidRPr="00F034C3" w:rsidRDefault="00F034C3" w:rsidP="00376825">
            <w:pPr>
              <w:rPr>
                <w:rFonts w:asciiTheme="minorHAnsi" w:hAnsiTheme="minorHAnsi" w:cstheme="minorHAnsi"/>
                <w:lang w:val="de-DE" w:eastAsia="de-DE"/>
              </w:rPr>
            </w:pPr>
            <w:r w:rsidRPr="00F034C3">
              <w:rPr>
                <w:rFonts w:asciiTheme="minorHAnsi" w:hAnsiTheme="minorHAnsi" w:cstheme="minorHAnsi"/>
                <w:lang w:val="de-DE" w:eastAsia="de-DE"/>
              </w:rPr>
              <w:t>Minimale Systemvoraussetzungen und resultierende Hardwareanforderungen (inkl. Peripheriegeräte)</w:t>
            </w:r>
          </w:p>
          <w:p w14:paraId="63A6B982" w14:textId="77777777" w:rsidR="00F034C3" w:rsidRPr="00F034C3" w:rsidRDefault="00F034C3" w:rsidP="00376825">
            <w:pPr>
              <w:rPr>
                <w:rFonts w:asciiTheme="minorHAnsi" w:hAnsiTheme="minorHAnsi" w:cstheme="minorHAnsi"/>
                <w:lang w:val="de-DE" w:eastAsia="de-DE"/>
              </w:rPr>
            </w:pPr>
          </w:p>
          <w:p w14:paraId="0E279203" w14:textId="77777777" w:rsidR="00F034C3" w:rsidRPr="00F034C3" w:rsidRDefault="00F034C3" w:rsidP="00376825">
            <w:pPr>
              <w:rPr>
                <w:rFonts w:asciiTheme="minorHAnsi" w:hAnsiTheme="minorHAnsi" w:cstheme="minorHAnsi"/>
                <w:i/>
                <w:lang w:val="de-DE" w:eastAsia="de-DE"/>
              </w:rPr>
            </w:pPr>
            <w:r w:rsidRPr="00F034C3">
              <w:rPr>
                <w:rFonts w:asciiTheme="minorHAnsi" w:hAnsiTheme="minorHAnsi" w:cstheme="minorHAnsi"/>
                <w:bCs/>
                <w:i/>
                <w:color w:val="333333"/>
                <w:sz w:val="21"/>
                <w:szCs w:val="21"/>
                <w:shd w:val="clear" w:color="auto" w:fill="FFFFFF"/>
                <w:lang w:val="de-DE"/>
              </w:rPr>
              <w:t>Welche Systemvoraussetzungen sind für den Betrieb des Softwareprodukts minimal notwendig?</w:t>
            </w:r>
          </w:p>
        </w:tc>
        <w:tc>
          <w:tcPr>
            <w:tcW w:w="5776" w:type="dxa"/>
            <w:shd w:val="clear" w:color="auto" w:fill="auto"/>
            <w:hideMark/>
          </w:tcPr>
          <w:p w14:paraId="1F193224" w14:textId="77777777" w:rsidR="00F034C3" w:rsidRPr="00F034C3" w:rsidRDefault="00F034C3" w:rsidP="00376825">
            <w:pPr>
              <w:rPr>
                <w:rFonts w:asciiTheme="minorHAnsi" w:hAnsiTheme="minorHAnsi" w:cs="Calibri"/>
                <w:lang w:val="de-DE" w:eastAsia="de-DE"/>
              </w:rPr>
            </w:pPr>
            <w:r w:rsidRPr="00F034C3">
              <w:rPr>
                <w:rFonts w:asciiTheme="minorHAnsi" w:hAnsiTheme="minorHAnsi" w:cs="Calibri"/>
                <w:lang w:val="de-DE" w:eastAsia="de-DE"/>
              </w:rPr>
              <w:t>a) Minimal erforderliche Prozessor-Architektur (z.B. Intel Core i5, Intel Atom x7)</w:t>
            </w:r>
          </w:p>
        </w:tc>
      </w:tr>
      <w:tr w:rsidR="00F034C3" w:rsidRPr="00DD1D59" w14:paraId="2440F6E7" w14:textId="77777777" w:rsidTr="00F034C3">
        <w:trPr>
          <w:trHeight w:val="669"/>
        </w:trPr>
        <w:tc>
          <w:tcPr>
            <w:tcW w:w="3291" w:type="dxa"/>
            <w:vMerge/>
            <w:vAlign w:val="center"/>
            <w:hideMark/>
          </w:tcPr>
          <w:p w14:paraId="766C6B6C" w14:textId="77777777" w:rsidR="00F034C3" w:rsidRPr="00F034C3" w:rsidRDefault="00F034C3" w:rsidP="00376825">
            <w:pPr>
              <w:rPr>
                <w:rFonts w:asciiTheme="minorHAnsi" w:hAnsiTheme="minorHAnsi" w:cstheme="minorHAnsi"/>
                <w:lang w:val="de-DE" w:eastAsia="de-DE"/>
              </w:rPr>
            </w:pPr>
          </w:p>
        </w:tc>
        <w:tc>
          <w:tcPr>
            <w:tcW w:w="5776" w:type="dxa"/>
            <w:shd w:val="clear" w:color="auto" w:fill="auto"/>
            <w:hideMark/>
          </w:tcPr>
          <w:p w14:paraId="38620AB1" w14:textId="77777777" w:rsidR="00F034C3" w:rsidRPr="00F034C3" w:rsidRDefault="00F034C3" w:rsidP="00376825">
            <w:pPr>
              <w:rPr>
                <w:rFonts w:asciiTheme="minorHAnsi" w:hAnsiTheme="minorHAnsi" w:cs="Calibri"/>
                <w:lang w:val="de-DE" w:eastAsia="de-DE"/>
              </w:rPr>
            </w:pPr>
            <w:r w:rsidRPr="00F034C3">
              <w:rPr>
                <w:rFonts w:asciiTheme="minorHAnsi" w:hAnsiTheme="minorHAnsi" w:cs="Calibri"/>
                <w:lang w:val="de-DE" w:eastAsia="de-DE"/>
              </w:rPr>
              <w:t>b) Minimal erforderlicher lokaler Arbeitsspeicher (MByte)</w:t>
            </w:r>
          </w:p>
        </w:tc>
      </w:tr>
      <w:tr w:rsidR="00F034C3" w:rsidRPr="00DD1D59" w14:paraId="5A1367F6" w14:textId="77777777" w:rsidTr="00F034C3">
        <w:trPr>
          <w:trHeight w:val="693"/>
        </w:trPr>
        <w:tc>
          <w:tcPr>
            <w:tcW w:w="3291" w:type="dxa"/>
            <w:vMerge/>
            <w:vAlign w:val="center"/>
            <w:hideMark/>
          </w:tcPr>
          <w:p w14:paraId="6B4CC426" w14:textId="77777777" w:rsidR="00F034C3" w:rsidRPr="00F034C3" w:rsidRDefault="00F034C3" w:rsidP="00376825">
            <w:pPr>
              <w:rPr>
                <w:rFonts w:asciiTheme="minorHAnsi" w:hAnsiTheme="minorHAnsi" w:cstheme="minorHAnsi"/>
                <w:lang w:val="de-DE" w:eastAsia="de-DE"/>
              </w:rPr>
            </w:pPr>
          </w:p>
        </w:tc>
        <w:tc>
          <w:tcPr>
            <w:tcW w:w="5776" w:type="dxa"/>
            <w:shd w:val="clear" w:color="auto" w:fill="auto"/>
            <w:hideMark/>
          </w:tcPr>
          <w:p w14:paraId="7B0DC389" w14:textId="77777777" w:rsidR="00F034C3" w:rsidRPr="00F034C3" w:rsidRDefault="00F034C3" w:rsidP="00376825">
            <w:pPr>
              <w:rPr>
                <w:rFonts w:asciiTheme="minorHAnsi" w:hAnsiTheme="minorHAnsi" w:cs="Calibri"/>
                <w:lang w:val="de-DE" w:eastAsia="de-DE"/>
              </w:rPr>
            </w:pPr>
            <w:r w:rsidRPr="00F034C3">
              <w:rPr>
                <w:rFonts w:asciiTheme="minorHAnsi" w:hAnsiTheme="minorHAnsi" w:cs="Calibri"/>
                <w:lang w:val="de-DE" w:eastAsia="de-DE"/>
              </w:rPr>
              <w:t>c) Minimal erforderlicher lokaler Permanentspeicher (MByte)</w:t>
            </w:r>
          </w:p>
        </w:tc>
      </w:tr>
      <w:tr w:rsidR="00F034C3" w:rsidRPr="00DD1D59" w14:paraId="2807A0B0" w14:textId="77777777" w:rsidTr="00F034C3">
        <w:trPr>
          <w:trHeight w:val="688"/>
        </w:trPr>
        <w:tc>
          <w:tcPr>
            <w:tcW w:w="3291" w:type="dxa"/>
            <w:vMerge/>
            <w:vAlign w:val="center"/>
            <w:hideMark/>
          </w:tcPr>
          <w:p w14:paraId="358838B0" w14:textId="77777777" w:rsidR="00F034C3" w:rsidRPr="00F034C3" w:rsidRDefault="00F034C3" w:rsidP="00376825">
            <w:pPr>
              <w:rPr>
                <w:rFonts w:asciiTheme="minorHAnsi" w:hAnsiTheme="minorHAnsi" w:cstheme="minorHAnsi"/>
                <w:lang w:val="de-DE" w:eastAsia="de-DE"/>
              </w:rPr>
            </w:pPr>
          </w:p>
        </w:tc>
        <w:tc>
          <w:tcPr>
            <w:tcW w:w="5776" w:type="dxa"/>
            <w:shd w:val="clear" w:color="auto" w:fill="auto"/>
            <w:hideMark/>
          </w:tcPr>
          <w:p w14:paraId="45F37621" w14:textId="77777777" w:rsidR="00F034C3" w:rsidRPr="00F034C3" w:rsidRDefault="00F034C3" w:rsidP="00376825">
            <w:pPr>
              <w:rPr>
                <w:rFonts w:asciiTheme="minorHAnsi" w:hAnsiTheme="minorHAnsi" w:cs="Calibri"/>
                <w:lang w:val="de-DE" w:eastAsia="de-DE"/>
              </w:rPr>
            </w:pPr>
            <w:r w:rsidRPr="00F034C3">
              <w:rPr>
                <w:rFonts w:asciiTheme="minorHAnsi" w:hAnsiTheme="minorHAnsi" w:cs="Calibri"/>
                <w:lang w:val="de-DE" w:eastAsia="de-DE"/>
              </w:rPr>
              <w:t>d) Minimal erforderliche Displayauflösung (Pixel x Pixel)</w:t>
            </w:r>
          </w:p>
        </w:tc>
      </w:tr>
      <w:tr w:rsidR="00F034C3" w:rsidRPr="00DD1D59" w14:paraId="725EF400" w14:textId="77777777" w:rsidTr="00F034C3">
        <w:trPr>
          <w:trHeight w:val="409"/>
        </w:trPr>
        <w:tc>
          <w:tcPr>
            <w:tcW w:w="3291" w:type="dxa"/>
            <w:vMerge/>
            <w:vAlign w:val="center"/>
            <w:hideMark/>
          </w:tcPr>
          <w:p w14:paraId="47AC4B77" w14:textId="77777777" w:rsidR="00F034C3" w:rsidRPr="00F034C3" w:rsidRDefault="00F034C3" w:rsidP="00376825">
            <w:pPr>
              <w:rPr>
                <w:rFonts w:asciiTheme="minorHAnsi" w:hAnsiTheme="minorHAnsi" w:cstheme="minorHAnsi"/>
                <w:lang w:val="de-DE" w:eastAsia="de-DE"/>
              </w:rPr>
            </w:pPr>
          </w:p>
        </w:tc>
        <w:tc>
          <w:tcPr>
            <w:tcW w:w="5776" w:type="dxa"/>
            <w:shd w:val="clear" w:color="auto" w:fill="auto"/>
            <w:hideMark/>
          </w:tcPr>
          <w:p w14:paraId="37D7F1AB" w14:textId="77777777" w:rsidR="00F034C3" w:rsidRPr="00F034C3" w:rsidRDefault="00F034C3" w:rsidP="00376825">
            <w:pPr>
              <w:rPr>
                <w:rFonts w:asciiTheme="minorHAnsi" w:hAnsiTheme="minorHAnsi" w:cs="Calibri"/>
                <w:lang w:val="de-DE" w:eastAsia="de-DE"/>
              </w:rPr>
            </w:pPr>
            <w:r w:rsidRPr="00F034C3">
              <w:rPr>
                <w:rFonts w:asciiTheme="minorHAnsi" w:hAnsiTheme="minorHAnsi" w:cs="Calibri"/>
                <w:lang w:val="de-DE" w:eastAsia="de-DE"/>
              </w:rPr>
              <w:t>e) Minimale Bandbreite für Netzzugang (Mbit/s)</w:t>
            </w:r>
          </w:p>
        </w:tc>
      </w:tr>
      <w:tr w:rsidR="00F034C3" w:rsidRPr="00DD1D59" w14:paraId="51D22AFA" w14:textId="77777777" w:rsidTr="00F034C3">
        <w:trPr>
          <w:trHeight w:val="1110"/>
        </w:trPr>
        <w:tc>
          <w:tcPr>
            <w:tcW w:w="3291" w:type="dxa"/>
            <w:vMerge/>
            <w:vAlign w:val="center"/>
            <w:hideMark/>
          </w:tcPr>
          <w:p w14:paraId="3FC39DC2" w14:textId="77777777" w:rsidR="00F034C3" w:rsidRPr="00F034C3" w:rsidRDefault="00F034C3" w:rsidP="00376825">
            <w:pPr>
              <w:rPr>
                <w:rFonts w:asciiTheme="minorHAnsi" w:hAnsiTheme="minorHAnsi" w:cstheme="minorHAnsi"/>
                <w:lang w:val="de-DE" w:eastAsia="de-DE"/>
              </w:rPr>
            </w:pPr>
          </w:p>
        </w:tc>
        <w:tc>
          <w:tcPr>
            <w:tcW w:w="5776" w:type="dxa"/>
            <w:shd w:val="clear" w:color="auto" w:fill="auto"/>
            <w:hideMark/>
          </w:tcPr>
          <w:p w14:paraId="4E87FBC2" w14:textId="77777777" w:rsidR="00F034C3" w:rsidRPr="00F034C3" w:rsidRDefault="00F034C3" w:rsidP="00376825">
            <w:pPr>
              <w:rPr>
                <w:rFonts w:asciiTheme="minorHAnsi" w:hAnsiTheme="minorHAnsi" w:cs="Calibri"/>
                <w:lang w:val="de-DE" w:eastAsia="de-DE"/>
              </w:rPr>
            </w:pPr>
            <w:r w:rsidRPr="00F034C3">
              <w:rPr>
                <w:rFonts w:asciiTheme="minorHAnsi" w:hAnsiTheme="minorHAnsi" w:cs="Calibri"/>
                <w:lang w:val="de-DE" w:eastAsia="de-DE"/>
              </w:rPr>
              <w:t>f) Erforderliche Voraussetzungen an weitere Software (Betriebssystem, Middleware und Hilfsanwendungen) (z.B. Windows 7, .NET Framework und Browser Version XY)</w:t>
            </w:r>
          </w:p>
        </w:tc>
      </w:tr>
      <w:tr w:rsidR="00F034C3" w:rsidRPr="00DD1D59" w14:paraId="26795A71" w14:textId="77777777" w:rsidTr="00F034C3">
        <w:trPr>
          <w:trHeight w:val="615"/>
        </w:trPr>
        <w:tc>
          <w:tcPr>
            <w:tcW w:w="3291" w:type="dxa"/>
            <w:vMerge w:val="restart"/>
          </w:tcPr>
          <w:p w14:paraId="06C78913" w14:textId="77777777" w:rsidR="00F034C3" w:rsidRPr="00F034C3" w:rsidRDefault="00F034C3" w:rsidP="00376825">
            <w:pPr>
              <w:rPr>
                <w:rFonts w:asciiTheme="minorHAnsi" w:hAnsiTheme="minorHAnsi" w:cstheme="minorHAnsi"/>
                <w:lang w:val="de-DE"/>
              </w:rPr>
            </w:pPr>
            <w:r w:rsidRPr="00F034C3">
              <w:rPr>
                <w:rFonts w:asciiTheme="minorHAnsi" w:hAnsiTheme="minorHAnsi" w:cstheme="minorHAnsi"/>
                <w:lang w:val="de-DE"/>
              </w:rPr>
              <w:t>Hardware-Auslastung im Leerlauf unter der Annahme einer Standardkonfiguration</w:t>
            </w:r>
          </w:p>
          <w:p w14:paraId="2FE23F9F" w14:textId="77777777" w:rsidR="00F034C3" w:rsidRPr="00F034C3" w:rsidRDefault="00F034C3" w:rsidP="00376825">
            <w:pPr>
              <w:rPr>
                <w:rFonts w:asciiTheme="minorHAnsi" w:hAnsiTheme="minorHAnsi" w:cstheme="minorHAnsi"/>
                <w:lang w:val="de-DE" w:eastAsia="de-DE"/>
              </w:rPr>
            </w:pPr>
          </w:p>
          <w:p w14:paraId="15AF8690" w14:textId="77777777" w:rsidR="00F034C3" w:rsidRPr="00F034C3" w:rsidRDefault="00F034C3" w:rsidP="00376825">
            <w:pPr>
              <w:rPr>
                <w:rFonts w:asciiTheme="minorHAnsi" w:hAnsiTheme="minorHAnsi" w:cstheme="minorHAnsi"/>
                <w:i/>
                <w:lang w:val="de-DE" w:eastAsia="de-DE"/>
              </w:rPr>
            </w:pPr>
            <w:r w:rsidRPr="00F034C3">
              <w:rPr>
                <w:rFonts w:asciiTheme="minorHAnsi" w:hAnsiTheme="minorHAnsi" w:cstheme="minorHAnsi"/>
                <w:bCs/>
                <w:i/>
                <w:color w:val="333333"/>
                <w:sz w:val="21"/>
                <w:szCs w:val="21"/>
                <w:shd w:val="clear" w:color="auto" w:fill="FFFFFF"/>
                <w:lang w:val="de-DE"/>
              </w:rPr>
              <w:t>Wie hoch ist die mittlere Auslastung der bereitgestellten Hardwarekapazitäten durch das Softwareprodukt, wenn sich dieses im Leerlauf befindet?</w:t>
            </w:r>
          </w:p>
        </w:tc>
        <w:tc>
          <w:tcPr>
            <w:tcW w:w="5776" w:type="dxa"/>
            <w:shd w:val="clear" w:color="auto" w:fill="auto"/>
          </w:tcPr>
          <w:p w14:paraId="09CA06F3" w14:textId="77777777" w:rsidR="00F034C3" w:rsidRPr="00F034C3" w:rsidRDefault="00F034C3" w:rsidP="00376825">
            <w:pPr>
              <w:rPr>
                <w:rFonts w:asciiTheme="minorHAnsi" w:hAnsiTheme="minorHAnsi" w:cs="Calibri"/>
                <w:lang w:val="de-DE" w:eastAsia="de-DE"/>
              </w:rPr>
            </w:pPr>
            <w:r w:rsidRPr="00F034C3">
              <w:rPr>
                <w:rFonts w:asciiTheme="minorHAnsi" w:hAnsiTheme="minorHAnsi" w:cs="Calibri"/>
                <w:lang w:val="de-DE"/>
              </w:rPr>
              <w:t>a) Mittlere Prozessorauslastung im Leerlauf unter Standardkonfiguration (%)</w:t>
            </w:r>
          </w:p>
        </w:tc>
      </w:tr>
      <w:tr w:rsidR="00F034C3" w:rsidRPr="00DD1D59" w14:paraId="5C3AE61C" w14:textId="77777777" w:rsidTr="00F034C3">
        <w:trPr>
          <w:trHeight w:val="554"/>
        </w:trPr>
        <w:tc>
          <w:tcPr>
            <w:tcW w:w="3291" w:type="dxa"/>
            <w:vMerge/>
          </w:tcPr>
          <w:p w14:paraId="188F6371" w14:textId="77777777" w:rsidR="00F034C3" w:rsidRPr="00F034C3" w:rsidRDefault="00F034C3" w:rsidP="00376825">
            <w:pPr>
              <w:rPr>
                <w:rFonts w:asciiTheme="minorHAnsi" w:hAnsiTheme="minorHAnsi" w:cstheme="minorHAnsi"/>
                <w:lang w:val="de-DE"/>
              </w:rPr>
            </w:pPr>
          </w:p>
        </w:tc>
        <w:tc>
          <w:tcPr>
            <w:tcW w:w="5776" w:type="dxa"/>
            <w:shd w:val="clear" w:color="auto" w:fill="auto"/>
          </w:tcPr>
          <w:p w14:paraId="4FE696FA" w14:textId="77777777" w:rsidR="00F034C3" w:rsidRPr="00F034C3" w:rsidRDefault="00F034C3" w:rsidP="00376825">
            <w:pPr>
              <w:rPr>
                <w:rFonts w:asciiTheme="minorHAnsi" w:hAnsiTheme="minorHAnsi" w:cs="Calibri"/>
                <w:lang w:val="de-DE"/>
              </w:rPr>
            </w:pPr>
            <w:r w:rsidRPr="00F034C3">
              <w:rPr>
                <w:rFonts w:asciiTheme="minorHAnsi" w:hAnsiTheme="minorHAnsi" w:cs="Calibri"/>
                <w:lang w:val="de-DE"/>
              </w:rPr>
              <w:t>b) Mittlere Arbeitsspeicherbelegung im Leerlauf unter Standardkonfiguration (MByte)</w:t>
            </w:r>
          </w:p>
        </w:tc>
      </w:tr>
      <w:tr w:rsidR="00F034C3" w:rsidRPr="00DD1D59" w14:paraId="5E605C5E" w14:textId="77777777" w:rsidTr="00F034C3">
        <w:trPr>
          <w:trHeight w:val="708"/>
        </w:trPr>
        <w:tc>
          <w:tcPr>
            <w:tcW w:w="3291" w:type="dxa"/>
            <w:vMerge/>
          </w:tcPr>
          <w:p w14:paraId="5A9AB296" w14:textId="77777777" w:rsidR="00F034C3" w:rsidRPr="00F034C3" w:rsidRDefault="00F034C3" w:rsidP="00376825">
            <w:pPr>
              <w:rPr>
                <w:rFonts w:asciiTheme="minorHAnsi" w:hAnsiTheme="minorHAnsi" w:cstheme="minorHAnsi"/>
                <w:lang w:val="de-DE"/>
              </w:rPr>
            </w:pPr>
          </w:p>
        </w:tc>
        <w:tc>
          <w:tcPr>
            <w:tcW w:w="5776" w:type="dxa"/>
            <w:shd w:val="clear" w:color="auto" w:fill="auto"/>
          </w:tcPr>
          <w:p w14:paraId="7BC20C57" w14:textId="77777777" w:rsidR="00F034C3" w:rsidRPr="00F034C3" w:rsidRDefault="00F034C3" w:rsidP="00376825">
            <w:pPr>
              <w:rPr>
                <w:rFonts w:asciiTheme="minorHAnsi" w:hAnsiTheme="minorHAnsi" w:cs="Calibri"/>
                <w:lang w:val="de-DE"/>
              </w:rPr>
            </w:pPr>
            <w:r w:rsidRPr="00F034C3">
              <w:rPr>
                <w:rFonts w:asciiTheme="minorHAnsi" w:hAnsiTheme="minorHAnsi" w:cs="Calibri"/>
                <w:lang w:val="de-DE"/>
              </w:rPr>
              <w:t>c) Mittlere Permanentspeicherbelegung im Leerlauf unter Standardkonfiguration (MByte)</w:t>
            </w:r>
          </w:p>
        </w:tc>
      </w:tr>
      <w:tr w:rsidR="00F034C3" w:rsidRPr="00DD1D59" w14:paraId="69ECE0FC" w14:textId="77777777" w:rsidTr="00F034C3">
        <w:trPr>
          <w:trHeight w:val="850"/>
        </w:trPr>
        <w:tc>
          <w:tcPr>
            <w:tcW w:w="3291" w:type="dxa"/>
            <w:vMerge/>
          </w:tcPr>
          <w:p w14:paraId="31C4583E" w14:textId="77777777" w:rsidR="00F034C3" w:rsidRPr="00F034C3" w:rsidRDefault="00F034C3" w:rsidP="00376825">
            <w:pPr>
              <w:rPr>
                <w:rFonts w:asciiTheme="minorHAnsi" w:hAnsiTheme="minorHAnsi" w:cstheme="minorHAnsi"/>
                <w:lang w:val="de-DE"/>
              </w:rPr>
            </w:pPr>
          </w:p>
        </w:tc>
        <w:tc>
          <w:tcPr>
            <w:tcW w:w="5776" w:type="dxa"/>
            <w:shd w:val="clear" w:color="auto" w:fill="auto"/>
          </w:tcPr>
          <w:p w14:paraId="547A110C" w14:textId="77777777" w:rsidR="00F034C3" w:rsidRPr="00F034C3" w:rsidRDefault="00F034C3" w:rsidP="00376825">
            <w:pPr>
              <w:rPr>
                <w:rFonts w:asciiTheme="minorHAnsi" w:hAnsiTheme="minorHAnsi" w:cs="Calibri"/>
                <w:lang w:val="de-DE"/>
              </w:rPr>
            </w:pPr>
            <w:r w:rsidRPr="00F034C3">
              <w:rPr>
                <w:rFonts w:asciiTheme="minorHAnsi" w:hAnsiTheme="minorHAnsi" w:cs="Calibri"/>
                <w:lang w:val="de-DE"/>
              </w:rPr>
              <w:t>d) Mittlere beanspruchten Bandbreite für Netzzugang im Leerlauf unter Standardkonfiguration (Mbit/s)</w:t>
            </w:r>
          </w:p>
        </w:tc>
      </w:tr>
      <w:tr w:rsidR="00F034C3" w:rsidRPr="00F034C3" w14:paraId="43F634CC" w14:textId="77777777" w:rsidTr="00F034C3">
        <w:trPr>
          <w:trHeight w:val="422"/>
        </w:trPr>
        <w:tc>
          <w:tcPr>
            <w:tcW w:w="3291" w:type="dxa"/>
            <w:vMerge w:val="restart"/>
          </w:tcPr>
          <w:p w14:paraId="3F800567" w14:textId="77777777" w:rsidR="00F034C3" w:rsidRPr="00F034C3" w:rsidRDefault="00F034C3" w:rsidP="00376825">
            <w:pPr>
              <w:rPr>
                <w:rFonts w:asciiTheme="minorHAnsi" w:hAnsiTheme="minorHAnsi" w:cstheme="minorHAnsi"/>
                <w:lang w:val="de-DE"/>
              </w:rPr>
            </w:pPr>
            <w:r w:rsidRPr="00F034C3">
              <w:rPr>
                <w:rFonts w:asciiTheme="minorHAnsi" w:hAnsiTheme="minorHAnsi" w:cstheme="minorHAnsi"/>
                <w:lang w:val="de-DE"/>
              </w:rPr>
              <w:t>Hardware-Inanspruchnahme bei normaler Nutzung unter der Annahme einer Standardkonfiguration und eines Standardnutzungsszenarios</w:t>
            </w:r>
          </w:p>
          <w:p w14:paraId="2D5C22CD" w14:textId="77777777" w:rsidR="00F034C3" w:rsidRPr="00F034C3" w:rsidRDefault="00F034C3" w:rsidP="00376825">
            <w:pPr>
              <w:rPr>
                <w:rFonts w:asciiTheme="minorHAnsi" w:hAnsiTheme="minorHAnsi" w:cstheme="minorHAnsi"/>
                <w:lang w:val="de-DE"/>
              </w:rPr>
            </w:pPr>
          </w:p>
          <w:p w14:paraId="42AFD8E8" w14:textId="77777777" w:rsidR="00F034C3" w:rsidRPr="00F034C3" w:rsidRDefault="00F034C3" w:rsidP="00376825">
            <w:pPr>
              <w:rPr>
                <w:rFonts w:asciiTheme="minorHAnsi" w:hAnsiTheme="minorHAnsi" w:cstheme="minorHAnsi"/>
                <w:bCs/>
                <w:i/>
                <w:color w:val="333333"/>
                <w:sz w:val="6"/>
                <w:szCs w:val="6"/>
                <w:shd w:val="clear" w:color="auto" w:fill="FFFFFF"/>
                <w:lang w:val="de-DE"/>
              </w:rPr>
            </w:pPr>
            <w:r w:rsidRPr="00F034C3">
              <w:rPr>
                <w:rFonts w:asciiTheme="minorHAnsi" w:hAnsiTheme="minorHAnsi" w:cstheme="minorHAnsi"/>
                <w:bCs/>
                <w:i/>
                <w:color w:val="333333"/>
                <w:sz w:val="21"/>
                <w:szCs w:val="21"/>
                <w:shd w:val="clear" w:color="auto" w:fill="FFFFFF"/>
                <w:lang w:val="de-DE"/>
              </w:rPr>
              <w:t>Wie hoch ist die Inanspruchnahme der bereitgestellten Hardwarekapazitäten beim Betrieb des Softwareprodukts?</w:t>
            </w:r>
            <w:r w:rsidRPr="00F034C3">
              <w:rPr>
                <w:rFonts w:asciiTheme="minorHAnsi" w:hAnsiTheme="minorHAnsi" w:cstheme="minorHAnsi"/>
                <w:bCs/>
                <w:i/>
                <w:color w:val="333333"/>
                <w:sz w:val="21"/>
                <w:szCs w:val="21"/>
                <w:shd w:val="clear" w:color="auto" w:fill="FFFFFF"/>
                <w:lang w:val="de-DE"/>
              </w:rPr>
              <w:br/>
            </w:r>
          </w:p>
          <w:p w14:paraId="6F210C3A" w14:textId="77777777" w:rsidR="00F034C3" w:rsidRPr="00F034C3" w:rsidRDefault="00F034C3" w:rsidP="00376825">
            <w:pPr>
              <w:rPr>
                <w:rFonts w:asciiTheme="minorHAnsi" w:hAnsiTheme="minorHAnsi" w:cstheme="minorHAnsi"/>
                <w:i/>
                <w:lang w:val="de-DE"/>
              </w:rPr>
            </w:pPr>
            <w:r w:rsidRPr="00F034C3">
              <w:rPr>
                <w:rFonts w:asciiTheme="minorHAnsi" w:hAnsiTheme="minorHAnsi" w:cstheme="minorHAnsi"/>
                <w:bCs/>
                <w:i/>
                <w:color w:val="333333"/>
                <w:sz w:val="21"/>
                <w:szCs w:val="21"/>
                <w:shd w:val="clear" w:color="auto" w:fill="FFFFFF"/>
                <w:lang w:val="de-DE"/>
              </w:rPr>
              <w:t>Wie viel elektrische Energie verbraucht die Hardware bei Nutzung des Softwareprodukts zur Ausführung eines Standardnutzungsszenarios?</w:t>
            </w:r>
          </w:p>
        </w:tc>
        <w:tc>
          <w:tcPr>
            <w:tcW w:w="5776" w:type="dxa"/>
            <w:shd w:val="clear" w:color="auto" w:fill="auto"/>
          </w:tcPr>
          <w:p w14:paraId="61DF0601" w14:textId="77777777" w:rsidR="00F034C3" w:rsidRPr="00F034C3" w:rsidRDefault="00F034C3" w:rsidP="00376825">
            <w:pPr>
              <w:rPr>
                <w:rFonts w:asciiTheme="minorHAnsi" w:hAnsiTheme="minorHAnsi" w:cs="Calibri"/>
              </w:rPr>
            </w:pPr>
            <w:r w:rsidRPr="00F034C3">
              <w:rPr>
                <w:rFonts w:asciiTheme="minorHAnsi" w:hAnsiTheme="minorHAnsi" w:cs="Calibri"/>
              </w:rPr>
              <w:t>a) Prozessorarbeit (%*s)</w:t>
            </w:r>
          </w:p>
        </w:tc>
      </w:tr>
      <w:tr w:rsidR="00F034C3" w:rsidRPr="00F034C3" w14:paraId="252C5476" w14:textId="77777777" w:rsidTr="00F034C3">
        <w:trPr>
          <w:trHeight w:val="399"/>
        </w:trPr>
        <w:tc>
          <w:tcPr>
            <w:tcW w:w="3291" w:type="dxa"/>
            <w:vMerge/>
          </w:tcPr>
          <w:p w14:paraId="5754472E" w14:textId="77777777" w:rsidR="00F034C3" w:rsidRPr="00F034C3" w:rsidRDefault="00F034C3" w:rsidP="00376825">
            <w:pPr>
              <w:rPr>
                <w:rFonts w:asciiTheme="minorHAnsi" w:hAnsiTheme="minorHAnsi" w:cstheme="minorHAnsi"/>
              </w:rPr>
            </w:pPr>
          </w:p>
        </w:tc>
        <w:tc>
          <w:tcPr>
            <w:tcW w:w="5776" w:type="dxa"/>
            <w:shd w:val="clear" w:color="auto" w:fill="auto"/>
          </w:tcPr>
          <w:p w14:paraId="573B9E14" w14:textId="77777777" w:rsidR="00F034C3" w:rsidRPr="00F034C3" w:rsidRDefault="00F034C3" w:rsidP="00376825">
            <w:pPr>
              <w:rPr>
                <w:rFonts w:asciiTheme="minorHAnsi" w:hAnsiTheme="minorHAnsi" w:cs="Calibri"/>
              </w:rPr>
            </w:pPr>
            <w:r w:rsidRPr="00F034C3">
              <w:rPr>
                <w:rFonts w:asciiTheme="minorHAnsi" w:hAnsiTheme="minorHAnsi" w:cs="Calibri"/>
              </w:rPr>
              <w:t>b) Arbeitsspeicherarbeit (MByte*s)</w:t>
            </w:r>
          </w:p>
        </w:tc>
      </w:tr>
      <w:tr w:rsidR="00F034C3" w:rsidRPr="00DD1D59" w14:paraId="148DD8EB" w14:textId="77777777" w:rsidTr="00F034C3">
        <w:trPr>
          <w:trHeight w:val="704"/>
        </w:trPr>
        <w:tc>
          <w:tcPr>
            <w:tcW w:w="3291" w:type="dxa"/>
            <w:vMerge/>
          </w:tcPr>
          <w:p w14:paraId="30B0FBA0" w14:textId="77777777" w:rsidR="00F034C3" w:rsidRPr="00F034C3" w:rsidRDefault="00F034C3" w:rsidP="00376825">
            <w:pPr>
              <w:rPr>
                <w:rFonts w:asciiTheme="minorHAnsi" w:hAnsiTheme="minorHAnsi" w:cstheme="minorHAnsi"/>
              </w:rPr>
            </w:pPr>
          </w:p>
        </w:tc>
        <w:tc>
          <w:tcPr>
            <w:tcW w:w="5776" w:type="dxa"/>
            <w:shd w:val="clear" w:color="auto" w:fill="auto"/>
          </w:tcPr>
          <w:p w14:paraId="10B1EAEA" w14:textId="77777777" w:rsidR="00F034C3" w:rsidRPr="00F034C3" w:rsidRDefault="00F034C3" w:rsidP="00376825">
            <w:pPr>
              <w:rPr>
                <w:rFonts w:asciiTheme="minorHAnsi" w:hAnsiTheme="minorHAnsi" w:cs="Calibri"/>
                <w:lang w:val="de-DE"/>
              </w:rPr>
            </w:pPr>
            <w:r w:rsidRPr="00F034C3">
              <w:rPr>
                <w:rFonts w:asciiTheme="minorHAnsi" w:hAnsiTheme="minorHAnsi" w:cs="Calibri"/>
                <w:lang w:val="de-DE"/>
              </w:rPr>
              <w:t>c) Permanentspeicherarbeit (Lesen und Schreiben) (MByte/s*s)</w:t>
            </w:r>
          </w:p>
        </w:tc>
      </w:tr>
      <w:tr w:rsidR="00F034C3" w:rsidRPr="00DD1D59" w14:paraId="138C0DE8" w14:textId="77777777" w:rsidTr="00F034C3">
        <w:trPr>
          <w:trHeight w:val="699"/>
        </w:trPr>
        <w:tc>
          <w:tcPr>
            <w:tcW w:w="3291" w:type="dxa"/>
            <w:vMerge/>
          </w:tcPr>
          <w:p w14:paraId="20C774E8" w14:textId="77777777" w:rsidR="00F034C3" w:rsidRPr="00F034C3" w:rsidRDefault="00F034C3" w:rsidP="00376825">
            <w:pPr>
              <w:rPr>
                <w:rFonts w:asciiTheme="minorHAnsi" w:hAnsiTheme="minorHAnsi" w:cstheme="minorHAnsi"/>
                <w:lang w:val="de-DE"/>
              </w:rPr>
            </w:pPr>
          </w:p>
        </w:tc>
        <w:tc>
          <w:tcPr>
            <w:tcW w:w="5776" w:type="dxa"/>
            <w:shd w:val="clear" w:color="auto" w:fill="auto"/>
          </w:tcPr>
          <w:p w14:paraId="1EDCB157" w14:textId="77777777" w:rsidR="00F034C3" w:rsidRPr="00F034C3" w:rsidRDefault="00F034C3" w:rsidP="00376825">
            <w:pPr>
              <w:rPr>
                <w:rFonts w:asciiTheme="minorHAnsi" w:hAnsiTheme="minorHAnsi" w:cs="Calibri"/>
                <w:lang w:val="de-DE"/>
              </w:rPr>
            </w:pPr>
            <w:r w:rsidRPr="00F034C3">
              <w:rPr>
                <w:rFonts w:asciiTheme="minorHAnsi" w:hAnsiTheme="minorHAnsi" w:cs="Calibri"/>
                <w:lang w:val="de-DE"/>
              </w:rPr>
              <w:t>d) Übertragene Datenmenge für Netzzugang (Mbit/s*s)</w:t>
            </w:r>
          </w:p>
        </w:tc>
      </w:tr>
      <w:tr w:rsidR="00F034C3" w:rsidRPr="00F034C3" w14:paraId="134CD05B" w14:textId="77777777" w:rsidTr="00F034C3">
        <w:trPr>
          <w:trHeight w:val="340"/>
        </w:trPr>
        <w:tc>
          <w:tcPr>
            <w:tcW w:w="3291" w:type="dxa"/>
            <w:vMerge/>
          </w:tcPr>
          <w:p w14:paraId="7EFE32B4" w14:textId="77777777" w:rsidR="00F034C3" w:rsidRPr="00F034C3" w:rsidRDefault="00F034C3" w:rsidP="00376825">
            <w:pPr>
              <w:rPr>
                <w:rFonts w:asciiTheme="minorHAnsi" w:hAnsiTheme="minorHAnsi" w:cstheme="minorHAnsi"/>
                <w:lang w:val="de-DE"/>
              </w:rPr>
            </w:pPr>
          </w:p>
        </w:tc>
        <w:tc>
          <w:tcPr>
            <w:tcW w:w="5776" w:type="dxa"/>
            <w:shd w:val="clear" w:color="auto" w:fill="auto"/>
          </w:tcPr>
          <w:p w14:paraId="78EC10C8" w14:textId="77777777" w:rsidR="00F034C3" w:rsidRPr="00F034C3" w:rsidRDefault="00F034C3" w:rsidP="00376825">
            <w:pPr>
              <w:rPr>
                <w:rFonts w:asciiTheme="minorHAnsi" w:hAnsiTheme="minorHAnsi" w:cs="Calibri"/>
              </w:rPr>
            </w:pPr>
            <w:r w:rsidRPr="00F034C3">
              <w:rPr>
                <w:rFonts w:asciiTheme="minorHAnsi" w:hAnsiTheme="minorHAnsi" w:cs="Calibri"/>
              </w:rPr>
              <w:t>e) Energiebedarf (netto) (Wh)</w:t>
            </w:r>
          </w:p>
        </w:tc>
      </w:tr>
      <w:tr w:rsidR="00F034C3" w:rsidRPr="00DD1D59" w14:paraId="4F0E72B0" w14:textId="77777777" w:rsidTr="00F034C3">
        <w:trPr>
          <w:trHeight w:val="1110"/>
        </w:trPr>
        <w:tc>
          <w:tcPr>
            <w:tcW w:w="3291" w:type="dxa"/>
          </w:tcPr>
          <w:p w14:paraId="04E1E4BD" w14:textId="77777777" w:rsidR="00F034C3" w:rsidRPr="00F034C3" w:rsidRDefault="00F034C3" w:rsidP="00376825">
            <w:pPr>
              <w:rPr>
                <w:rFonts w:asciiTheme="minorHAnsi" w:hAnsiTheme="minorHAnsi" w:cstheme="minorHAnsi"/>
                <w:lang w:val="de-DE"/>
              </w:rPr>
            </w:pPr>
            <w:r w:rsidRPr="00F034C3">
              <w:rPr>
                <w:rFonts w:asciiTheme="minorHAnsi" w:hAnsiTheme="minorHAnsi" w:cstheme="minorHAnsi"/>
                <w:lang w:val="de-DE"/>
              </w:rPr>
              <w:lastRenderedPageBreak/>
              <w:t>Anpassung des Bedarfs an die verfügbaren Kapazitäten</w:t>
            </w:r>
          </w:p>
          <w:p w14:paraId="6910EA8B" w14:textId="77777777" w:rsidR="00F034C3" w:rsidRPr="00F034C3" w:rsidRDefault="00F034C3" w:rsidP="00376825">
            <w:pPr>
              <w:rPr>
                <w:rFonts w:asciiTheme="minorHAnsi" w:hAnsiTheme="minorHAnsi" w:cstheme="minorHAnsi"/>
                <w:lang w:val="de-DE"/>
              </w:rPr>
            </w:pPr>
          </w:p>
          <w:p w14:paraId="4902C610" w14:textId="77777777" w:rsidR="00F034C3" w:rsidRPr="00F034C3" w:rsidRDefault="00F034C3" w:rsidP="00376825">
            <w:pPr>
              <w:rPr>
                <w:rFonts w:asciiTheme="minorHAnsi" w:hAnsiTheme="minorHAnsi" w:cstheme="minorHAnsi"/>
                <w:bCs/>
                <w:i/>
                <w:color w:val="333333"/>
                <w:sz w:val="21"/>
                <w:szCs w:val="21"/>
                <w:shd w:val="clear" w:color="auto" w:fill="FFFFFF"/>
                <w:lang w:val="de-DE"/>
              </w:rPr>
            </w:pPr>
            <w:r w:rsidRPr="00F034C3">
              <w:rPr>
                <w:rFonts w:asciiTheme="minorHAnsi" w:hAnsiTheme="minorHAnsi" w:cstheme="minorHAnsi"/>
                <w:bCs/>
                <w:i/>
                <w:color w:val="333333"/>
                <w:sz w:val="21"/>
                <w:szCs w:val="21"/>
                <w:shd w:val="clear" w:color="auto" w:fill="FFFFFF"/>
                <w:lang w:val="de-DE"/>
              </w:rPr>
              <w:t>Kann das Softwareprodukt im laufenden Betrieb seinen Bedarf an Hardwarekapazitäten (und damit auch seinen Energieverbrauch) reduzieren, wenn das Angebot sich dynamisch verringert? (z. B. wenn weniger Bandbreite zur Verfügung steht oder der Akku sich leert)</w:t>
            </w:r>
          </w:p>
        </w:tc>
        <w:tc>
          <w:tcPr>
            <w:tcW w:w="5776" w:type="dxa"/>
            <w:shd w:val="clear" w:color="auto" w:fill="auto"/>
          </w:tcPr>
          <w:p w14:paraId="0A753F6A" w14:textId="77777777" w:rsidR="00F034C3" w:rsidRPr="00F034C3" w:rsidRDefault="00F034C3" w:rsidP="00376825">
            <w:pPr>
              <w:rPr>
                <w:rFonts w:asciiTheme="minorHAnsi" w:hAnsiTheme="minorHAnsi" w:cs="Calibri"/>
                <w:lang w:val="de-DE"/>
              </w:rPr>
            </w:pPr>
            <w:r w:rsidRPr="00F034C3">
              <w:rPr>
                <w:rFonts w:asciiTheme="minorHAnsi" w:hAnsiTheme="minorHAnsi" w:cs="Calibri"/>
                <w:lang w:val="de-DE"/>
              </w:rPr>
              <w:t xml:space="preserve">a) Die Software ist auch bei aktiviertem Energiemanagement der darunterliegenden Systemschichten oder der verbundenen Clientsysteme uneingeschränkt funktional nutzbar. </w:t>
            </w:r>
            <w:proofErr w:type="gramStart"/>
            <w:r w:rsidRPr="00F034C3">
              <w:rPr>
                <w:rFonts w:asciiTheme="minorHAnsi" w:hAnsiTheme="minorHAnsi" w:cs="Calibri"/>
                <w:lang w:val="de-DE"/>
              </w:rPr>
              <w:t>Bei serverbasierter Software,</w:t>
            </w:r>
            <w:proofErr w:type="gramEnd"/>
            <w:r w:rsidRPr="00F034C3">
              <w:rPr>
                <w:rFonts w:asciiTheme="minorHAnsi" w:hAnsiTheme="minorHAnsi" w:cs="Calibri"/>
                <w:lang w:val="de-DE"/>
              </w:rPr>
              <w:t xml:space="preserve"> beinhaltet dies, dass das Aktivieren des Energiemanagements auf Client-Seite die Funktionalität nicht beeinträchtigt (z.B. darf es nicht zu einem Verlust von Session-Information führen, wenn der Client in einen Ruhezustand wechselt). </w:t>
            </w:r>
          </w:p>
        </w:tc>
      </w:tr>
      <w:tr w:rsidR="00F034C3" w:rsidRPr="00F034C3" w14:paraId="22A42791" w14:textId="77777777" w:rsidTr="00F034C3">
        <w:trPr>
          <w:trHeight w:val="605"/>
        </w:trPr>
        <w:tc>
          <w:tcPr>
            <w:tcW w:w="3291" w:type="dxa"/>
            <w:shd w:val="clear" w:color="auto" w:fill="A6A6A6" w:themeFill="background1" w:themeFillShade="A6"/>
          </w:tcPr>
          <w:p w14:paraId="7852B814" w14:textId="77777777" w:rsidR="00F034C3" w:rsidRPr="00F034C3" w:rsidRDefault="00F034C3" w:rsidP="00376825">
            <w:pPr>
              <w:rPr>
                <w:rFonts w:asciiTheme="minorHAnsi" w:hAnsiTheme="minorHAnsi" w:cstheme="minorHAnsi"/>
                <w:lang w:eastAsia="de-DE"/>
              </w:rPr>
            </w:pPr>
            <w:proofErr w:type="spellStart"/>
            <w:r w:rsidRPr="00F034C3">
              <w:rPr>
                <w:rFonts w:asciiTheme="minorHAnsi" w:hAnsiTheme="minorHAnsi" w:cstheme="minorHAnsi"/>
                <w:lang w:eastAsia="de-DE"/>
              </w:rPr>
              <w:t>Potenzielle</w:t>
            </w:r>
            <w:proofErr w:type="spellEnd"/>
            <w:r w:rsidRPr="00F034C3">
              <w:rPr>
                <w:rFonts w:asciiTheme="minorHAnsi" w:hAnsiTheme="minorHAnsi" w:cstheme="minorHAnsi"/>
                <w:lang w:eastAsia="de-DE"/>
              </w:rPr>
              <w:t xml:space="preserve"> Hardware-</w:t>
            </w:r>
            <w:proofErr w:type="spellStart"/>
            <w:r w:rsidRPr="00F034C3">
              <w:rPr>
                <w:rFonts w:asciiTheme="minorHAnsi" w:hAnsiTheme="minorHAnsi" w:cstheme="minorHAnsi"/>
                <w:lang w:eastAsia="de-DE"/>
              </w:rPr>
              <w:t>Nutzungsdauer</w:t>
            </w:r>
            <w:proofErr w:type="spellEnd"/>
          </w:p>
        </w:tc>
        <w:tc>
          <w:tcPr>
            <w:tcW w:w="5776" w:type="dxa"/>
            <w:shd w:val="clear" w:color="auto" w:fill="A6A6A6" w:themeFill="background1" w:themeFillShade="A6"/>
          </w:tcPr>
          <w:p w14:paraId="186CD7EC" w14:textId="77777777" w:rsidR="00F034C3" w:rsidRPr="00F034C3" w:rsidRDefault="00F034C3" w:rsidP="00376825">
            <w:pPr>
              <w:rPr>
                <w:rFonts w:asciiTheme="minorHAnsi" w:hAnsiTheme="minorHAnsi" w:cs="Calibri"/>
                <w:lang w:eastAsia="de-DE"/>
              </w:rPr>
            </w:pPr>
          </w:p>
        </w:tc>
      </w:tr>
      <w:tr w:rsidR="00F034C3" w:rsidRPr="00DD1D59" w14:paraId="39C056E0" w14:textId="77777777" w:rsidTr="00F034C3">
        <w:trPr>
          <w:trHeight w:val="1110"/>
        </w:trPr>
        <w:tc>
          <w:tcPr>
            <w:tcW w:w="3291" w:type="dxa"/>
          </w:tcPr>
          <w:p w14:paraId="0E8EAD50" w14:textId="77777777" w:rsidR="00F034C3" w:rsidRPr="00F034C3" w:rsidRDefault="00F034C3" w:rsidP="00376825">
            <w:pPr>
              <w:rPr>
                <w:rFonts w:asciiTheme="minorHAnsi" w:hAnsiTheme="minorHAnsi" w:cstheme="minorHAnsi"/>
                <w:lang w:val="de-DE"/>
              </w:rPr>
            </w:pPr>
            <w:r w:rsidRPr="00F034C3">
              <w:rPr>
                <w:rFonts w:asciiTheme="minorHAnsi" w:hAnsiTheme="minorHAnsi" w:cstheme="minorHAnsi"/>
                <w:lang w:val="de-DE"/>
              </w:rPr>
              <w:t>Abwärtskompatibilität</w:t>
            </w:r>
          </w:p>
          <w:p w14:paraId="129B7C0E" w14:textId="77777777" w:rsidR="00F034C3" w:rsidRPr="00F034C3" w:rsidRDefault="00F034C3" w:rsidP="00376825">
            <w:pPr>
              <w:rPr>
                <w:rFonts w:asciiTheme="minorHAnsi" w:hAnsiTheme="minorHAnsi" w:cstheme="minorHAnsi"/>
                <w:lang w:val="de-DE"/>
              </w:rPr>
            </w:pPr>
          </w:p>
          <w:p w14:paraId="71F2DC15" w14:textId="77777777" w:rsidR="00F034C3" w:rsidRPr="00F034C3" w:rsidRDefault="00F034C3" w:rsidP="00376825">
            <w:pPr>
              <w:rPr>
                <w:rFonts w:asciiTheme="minorHAnsi" w:hAnsiTheme="minorHAnsi" w:cstheme="minorHAnsi"/>
                <w:i/>
                <w:lang w:val="de-DE"/>
              </w:rPr>
            </w:pPr>
            <w:r w:rsidRPr="00F034C3">
              <w:rPr>
                <w:rFonts w:asciiTheme="minorHAnsi" w:hAnsiTheme="minorHAnsi" w:cstheme="minorHAnsi"/>
                <w:bCs/>
                <w:i/>
                <w:color w:val="333333"/>
                <w:sz w:val="21"/>
                <w:szCs w:val="21"/>
                <w:shd w:val="clear" w:color="auto" w:fill="FFFFFF"/>
                <w:lang w:val="de-DE"/>
              </w:rPr>
              <w:t>Garantiert der Hersteller des Softwareprodukts, dass das aktuelle Release auf einem Referenzsystem von vor </w:t>
            </w:r>
            <w:r w:rsidRPr="00F034C3">
              <w:rPr>
                <w:rFonts w:asciiTheme="minorHAnsi" w:hAnsiTheme="minorHAnsi" w:cstheme="minorHAnsi"/>
                <w:bCs/>
                <w:i/>
                <w:iCs/>
                <w:color w:val="333333"/>
                <w:sz w:val="21"/>
                <w:szCs w:val="21"/>
                <w:shd w:val="clear" w:color="auto" w:fill="FFFFFF"/>
                <w:lang w:val="de-DE"/>
              </w:rPr>
              <w:t>n</w:t>
            </w:r>
            <w:r w:rsidRPr="00F034C3">
              <w:rPr>
                <w:rFonts w:asciiTheme="minorHAnsi" w:hAnsiTheme="minorHAnsi" w:cstheme="minorHAnsi"/>
                <w:bCs/>
                <w:i/>
                <w:color w:val="333333"/>
                <w:sz w:val="21"/>
                <w:szCs w:val="21"/>
                <w:shd w:val="clear" w:color="auto" w:fill="FFFFFF"/>
                <w:lang w:val="de-DE"/>
              </w:rPr>
              <w:t> Jahren betrieben werden kann?</w:t>
            </w:r>
          </w:p>
        </w:tc>
        <w:tc>
          <w:tcPr>
            <w:tcW w:w="5776" w:type="dxa"/>
            <w:shd w:val="clear" w:color="auto" w:fill="auto"/>
          </w:tcPr>
          <w:p w14:paraId="0CF1F7E9" w14:textId="77777777" w:rsidR="00F034C3" w:rsidRPr="00F034C3" w:rsidRDefault="00F034C3" w:rsidP="00376825">
            <w:pPr>
              <w:rPr>
                <w:rFonts w:asciiTheme="minorHAnsi" w:hAnsiTheme="minorHAnsi" w:cs="Calibri"/>
                <w:lang w:val="de-DE"/>
              </w:rPr>
            </w:pPr>
            <w:r w:rsidRPr="00F034C3">
              <w:rPr>
                <w:rFonts w:asciiTheme="minorHAnsi" w:hAnsiTheme="minorHAnsi" w:cs="Calibri"/>
                <w:lang w:val="de-DE"/>
              </w:rPr>
              <w:t>a) Jahreszahl des Referenzsystems (Kalenderjahr)</w:t>
            </w:r>
          </w:p>
        </w:tc>
      </w:tr>
      <w:tr w:rsidR="00F034C3" w:rsidRPr="00DD1D59" w14:paraId="0BF76384" w14:textId="77777777" w:rsidTr="00F034C3">
        <w:trPr>
          <w:trHeight w:val="992"/>
        </w:trPr>
        <w:tc>
          <w:tcPr>
            <w:tcW w:w="3291" w:type="dxa"/>
          </w:tcPr>
          <w:p w14:paraId="22D18FD1" w14:textId="77777777" w:rsidR="00F034C3" w:rsidRPr="00F034C3" w:rsidRDefault="00F034C3" w:rsidP="00376825">
            <w:pPr>
              <w:rPr>
                <w:rFonts w:asciiTheme="minorHAnsi" w:hAnsiTheme="minorHAnsi" w:cstheme="minorHAnsi"/>
                <w:lang w:val="de-DE"/>
              </w:rPr>
            </w:pPr>
            <w:r w:rsidRPr="00F034C3">
              <w:rPr>
                <w:rFonts w:asciiTheme="minorHAnsi" w:hAnsiTheme="minorHAnsi" w:cstheme="minorHAnsi"/>
                <w:lang w:val="de-DE"/>
              </w:rPr>
              <w:t>Plattformunabhängigkeit und Portabilität</w:t>
            </w:r>
          </w:p>
          <w:p w14:paraId="5C87007E" w14:textId="77777777" w:rsidR="00F034C3" w:rsidRPr="00F034C3" w:rsidRDefault="00F034C3" w:rsidP="00376825">
            <w:pPr>
              <w:rPr>
                <w:rFonts w:asciiTheme="minorHAnsi" w:hAnsiTheme="minorHAnsi" w:cstheme="minorHAnsi"/>
                <w:lang w:val="de-DE"/>
              </w:rPr>
            </w:pPr>
          </w:p>
          <w:p w14:paraId="422ACB1F" w14:textId="77777777" w:rsidR="00F034C3" w:rsidRPr="00F034C3" w:rsidRDefault="00F034C3" w:rsidP="00376825">
            <w:pPr>
              <w:rPr>
                <w:rFonts w:asciiTheme="minorHAnsi" w:hAnsiTheme="minorHAnsi" w:cstheme="minorHAnsi"/>
                <w:i/>
                <w:lang w:val="de-DE"/>
              </w:rPr>
            </w:pPr>
            <w:r w:rsidRPr="00F034C3">
              <w:rPr>
                <w:rFonts w:asciiTheme="minorHAnsi" w:hAnsiTheme="minorHAnsi" w:cstheme="minorHAnsi"/>
                <w:bCs/>
                <w:i/>
                <w:color w:val="333333"/>
                <w:sz w:val="21"/>
                <w:szCs w:val="21"/>
                <w:shd w:val="clear" w:color="auto" w:fill="FFFFFF"/>
                <w:lang w:val="de-DE"/>
              </w:rPr>
              <w:t>Kann das Softwareprodukt auf verschiedenen aktuell verbreiteten produktiven Systemumgebungen (Hardware und Software) betrieben werden und können die Nutzenden zwischen diesen ohne Nachteil wechseln?</w:t>
            </w:r>
          </w:p>
        </w:tc>
        <w:tc>
          <w:tcPr>
            <w:tcW w:w="5776" w:type="dxa"/>
            <w:shd w:val="clear" w:color="auto" w:fill="auto"/>
          </w:tcPr>
          <w:p w14:paraId="7EBF4CEF" w14:textId="77777777" w:rsidR="00F034C3" w:rsidRPr="00F034C3" w:rsidRDefault="00F034C3" w:rsidP="00376825">
            <w:pPr>
              <w:rPr>
                <w:rFonts w:asciiTheme="minorHAnsi" w:hAnsiTheme="minorHAnsi" w:cs="Calibri"/>
                <w:lang w:val="de-DE"/>
              </w:rPr>
            </w:pPr>
            <w:r w:rsidRPr="00F034C3">
              <w:rPr>
                <w:rFonts w:asciiTheme="minorHAnsi" w:hAnsiTheme="minorHAnsi" w:cs="Calibri"/>
                <w:lang w:val="de-DE"/>
              </w:rPr>
              <w:t>a) Nennung der Betriebssysteme und deren Versionen (ggf. zusätzlich Laufzeitumgebungen), auf der das Softwareprodukt lauffähig ist.</w:t>
            </w:r>
          </w:p>
        </w:tc>
      </w:tr>
      <w:tr w:rsidR="00F034C3" w:rsidRPr="00F034C3" w14:paraId="6D190AFC" w14:textId="77777777" w:rsidTr="00F034C3">
        <w:trPr>
          <w:trHeight w:val="238"/>
        </w:trPr>
        <w:tc>
          <w:tcPr>
            <w:tcW w:w="3291" w:type="dxa"/>
            <w:shd w:val="clear" w:color="auto" w:fill="A6A6A6" w:themeFill="background1" w:themeFillShade="A6"/>
          </w:tcPr>
          <w:p w14:paraId="2CB167A4" w14:textId="77777777" w:rsidR="00F034C3" w:rsidRPr="00F034C3" w:rsidRDefault="00F034C3" w:rsidP="00376825">
            <w:pPr>
              <w:rPr>
                <w:rFonts w:asciiTheme="minorHAnsi" w:hAnsiTheme="minorHAnsi" w:cstheme="minorHAnsi"/>
              </w:rPr>
            </w:pPr>
            <w:proofErr w:type="spellStart"/>
            <w:r w:rsidRPr="00F034C3">
              <w:rPr>
                <w:rFonts w:asciiTheme="minorHAnsi" w:hAnsiTheme="minorHAnsi" w:cstheme="minorHAnsi"/>
              </w:rPr>
              <w:t>Nutzungsautonomie</w:t>
            </w:r>
            <w:proofErr w:type="spellEnd"/>
          </w:p>
        </w:tc>
        <w:tc>
          <w:tcPr>
            <w:tcW w:w="5776" w:type="dxa"/>
            <w:shd w:val="clear" w:color="auto" w:fill="A6A6A6" w:themeFill="background1" w:themeFillShade="A6"/>
          </w:tcPr>
          <w:p w14:paraId="2CE1CA42" w14:textId="77777777" w:rsidR="00F034C3" w:rsidRPr="00F034C3" w:rsidRDefault="00F034C3" w:rsidP="00376825">
            <w:pPr>
              <w:rPr>
                <w:rFonts w:asciiTheme="minorHAnsi" w:hAnsiTheme="minorHAnsi" w:cs="Calibri"/>
              </w:rPr>
            </w:pPr>
          </w:p>
        </w:tc>
      </w:tr>
      <w:tr w:rsidR="00F034C3" w:rsidRPr="00F034C3" w14:paraId="08EA0A64" w14:textId="77777777" w:rsidTr="00F034C3">
        <w:trPr>
          <w:trHeight w:val="358"/>
        </w:trPr>
        <w:tc>
          <w:tcPr>
            <w:tcW w:w="3291" w:type="dxa"/>
            <w:shd w:val="clear" w:color="auto" w:fill="D9D9D9" w:themeFill="background1" w:themeFillShade="D9"/>
          </w:tcPr>
          <w:p w14:paraId="74C74A8C" w14:textId="77777777" w:rsidR="00F034C3" w:rsidRPr="00F034C3" w:rsidRDefault="00F034C3" w:rsidP="00376825">
            <w:pPr>
              <w:rPr>
                <w:rFonts w:asciiTheme="minorHAnsi" w:hAnsiTheme="minorHAnsi" w:cstheme="minorHAnsi"/>
              </w:rPr>
            </w:pPr>
            <w:r w:rsidRPr="00F034C3">
              <w:rPr>
                <w:rFonts w:asciiTheme="minorHAnsi" w:hAnsiTheme="minorHAnsi" w:cstheme="minorHAnsi"/>
              </w:rPr>
              <w:t>Transparenz und Interoperabilität</w:t>
            </w:r>
          </w:p>
        </w:tc>
        <w:tc>
          <w:tcPr>
            <w:tcW w:w="5776" w:type="dxa"/>
            <w:shd w:val="clear" w:color="auto" w:fill="D9D9D9" w:themeFill="background1" w:themeFillShade="D9"/>
          </w:tcPr>
          <w:p w14:paraId="1C83D75F" w14:textId="77777777" w:rsidR="00F034C3" w:rsidRPr="00F034C3" w:rsidRDefault="00F034C3" w:rsidP="00376825">
            <w:pPr>
              <w:rPr>
                <w:rFonts w:asciiTheme="minorHAnsi" w:hAnsiTheme="minorHAnsi" w:cs="Calibri"/>
              </w:rPr>
            </w:pPr>
          </w:p>
        </w:tc>
      </w:tr>
      <w:tr w:rsidR="00F034C3" w:rsidRPr="00DD1D59" w14:paraId="6FDDD5F9" w14:textId="77777777" w:rsidTr="00F034C3">
        <w:trPr>
          <w:trHeight w:val="889"/>
        </w:trPr>
        <w:tc>
          <w:tcPr>
            <w:tcW w:w="3291" w:type="dxa"/>
            <w:vMerge w:val="restart"/>
          </w:tcPr>
          <w:p w14:paraId="159D5E9F" w14:textId="77777777" w:rsidR="00F034C3" w:rsidRPr="00F034C3" w:rsidRDefault="00F034C3" w:rsidP="00376825">
            <w:pPr>
              <w:rPr>
                <w:rFonts w:asciiTheme="minorHAnsi" w:hAnsiTheme="minorHAnsi" w:cstheme="minorHAnsi"/>
                <w:lang w:val="de-DE"/>
              </w:rPr>
            </w:pPr>
            <w:r w:rsidRPr="00F034C3">
              <w:rPr>
                <w:rFonts w:asciiTheme="minorHAnsi" w:hAnsiTheme="minorHAnsi" w:cstheme="minorHAnsi"/>
                <w:lang w:val="de-DE"/>
              </w:rPr>
              <w:t>Transparenz der Datenformate und Datenportabilität</w:t>
            </w:r>
          </w:p>
          <w:p w14:paraId="5143A764" w14:textId="77777777" w:rsidR="00F034C3" w:rsidRPr="00F034C3" w:rsidRDefault="00F034C3" w:rsidP="00376825">
            <w:pPr>
              <w:rPr>
                <w:rFonts w:asciiTheme="minorHAnsi" w:hAnsiTheme="minorHAnsi" w:cstheme="minorHAnsi"/>
                <w:lang w:val="de-DE"/>
              </w:rPr>
            </w:pPr>
          </w:p>
          <w:p w14:paraId="2B7998EC" w14:textId="77777777" w:rsidR="00F034C3" w:rsidRPr="00F034C3" w:rsidRDefault="00F034C3" w:rsidP="00376825">
            <w:pPr>
              <w:rPr>
                <w:rFonts w:asciiTheme="minorHAnsi" w:hAnsiTheme="minorHAnsi" w:cstheme="minorHAnsi"/>
                <w:i/>
                <w:lang w:val="de-DE"/>
              </w:rPr>
            </w:pPr>
            <w:r w:rsidRPr="00F034C3">
              <w:rPr>
                <w:rFonts w:asciiTheme="minorHAnsi" w:hAnsiTheme="minorHAnsi" w:cstheme="minorHAnsi"/>
                <w:bCs/>
                <w:i/>
                <w:color w:val="333333"/>
                <w:sz w:val="21"/>
                <w:szCs w:val="21"/>
                <w:shd w:val="clear" w:color="auto" w:fill="FFFFFF"/>
                <w:lang w:val="de-DE"/>
              </w:rPr>
              <w:t>Sind die Datenformate (Datei- oder Datenstromformate), die das Softwareprodukt zur Ablage der von Nutzenden erzeugten Daten oder zum Austausch von Daten mit anderen Programmen verwendet, ausreichend dokumentiert, um Interoperabilität zu ermöglichen? Folgen die Datenformate offenen Standards, so dass eine Weiternutzung der Daten mit einem anderen Softwareprodukt möglich ist?</w:t>
            </w:r>
          </w:p>
        </w:tc>
        <w:tc>
          <w:tcPr>
            <w:tcW w:w="5776" w:type="dxa"/>
            <w:shd w:val="clear" w:color="auto" w:fill="auto"/>
          </w:tcPr>
          <w:p w14:paraId="72EC574B" w14:textId="77777777" w:rsidR="00F034C3" w:rsidRPr="00F034C3" w:rsidRDefault="00F034C3" w:rsidP="00376825">
            <w:pPr>
              <w:rPr>
                <w:rFonts w:asciiTheme="minorHAnsi" w:hAnsiTheme="minorHAnsi" w:cs="Calibri"/>
                <w:lang w:val="de-DE"/>
              </w:rPr>
            </w:pPr>
            <w:r w:rsidRPr="00F034C3">
              <w:rPr>
                <w:rFonts w:asciiTheme="minorHAnsi" w:hAnsiTheme="minorHAnsi" w:cs="Calibri"/>
                <w:lang w:val="de-DE"/>
              </w:rPr>
              <w:t>a) Vorlage der Handbücher oder technischer Datenblätter, in denen die Datenformate dokumentiert sind.</w:t>
            </w:r>
          </w:p>
        </w:tc>
      </w:tr>
      <w:tr w:rsidR="00F034C3" w:rsidRPr="00DD1D59" w14:paraId="111EAACF" w14:textId="77777777" w:rsidTr="00F034C3">
        <w:trPr>
          <w:trHeight w:val="1110"/>
        </w:trPr>
        <w:tc>
          <w:tcPr>
            <w:tcW w:w="3291" w:type="dxa"/>
            <w:vMerge/>
          </w:tcPr>
          <w:p w14:paraId="2C66A9DE" w14:textId="77777777" w:rsidR="00F034C3" w:rsidRPr="00F034C3" w:rsidRDefault="00F034C3" w:rsidP="00376825">
            <w:pPr>
              <w:rPr>
                <w:rFonts w:asciiTheme="minorHAnsi" w:hAnsiTheme="minorHAnsi" w:cstheme="minorHAnsi"/>
                <w:lang w:val="de-DE"/>
              </w:rPr>
            </w:pPr>
          </w:p>
        </w:tc>
        <w:tc>
          <w:tcPr>
            <w:tcW w:w="5776" w:type="dxa"/>
            <w:shd w:val="clear" w:color="auto" w:fill="auto"/>
          </w:tcPr>
          <w:p w14:paraId="798F7F97" w14:textId="77777777" w:rsidR="00F034C3" w:rsidRPr="00F034C3" w:rsidRDefault="00F034C3" w:rsidP="00376825">
            <w:pPr>
              <w:rPr>
                <w:rFonts w:asciiTheme="minorHAnsi" w:hAnsiTheme="minorHAnsi" w:cs="Calibri"/>
                <w:lang w:val="de-DE"/>
              </w:rPr>
            </w:pPr>
            <w:r w:rsidRPr="00F034C3">
              <w:rPr>
                <w:rFonts w:asciiTheme="minorHAnsi" w:hAnsiTheme="minorHAnsi" w:cs="Calibri"/>
                <w:lang w:val="de-DE"/>
              </w:rPr>
              <w:t>b) Benennung der Datenformate und Zuordnung zu einem offenen Standard.</w:t>
            </w:r>
          </w:p>
        </w:tc>
      </w:tr>
      <w:tr w:rsidR="00F034C3" w:rsidRPr="00DD1D59" w14:paraId="06670759" w14:textId="77777777" w:rsidTr="00F034C3">
        <w:trPr>
          <w:trHeight w:val="850"/>
        </w:trPr>
        <w:tc>
          <w:tcPr>
            <w:tcW w:w="3291" w:type="dxa"/>
            <w:vMerge/>
          </w:tcPr>
          <w:p w14:paraId="608B90DA" w14:textId="77777777" w:rsidR="00F034C3" w:rsidRPr="00F034C3" w:rsidRDefault="00F034C3" w:rsidP="00376825">
            <w:pPr>
              <w:rPr>
                <w:rFonts w:asciiTheme="minorHAnsi" w:hAnsiTheme="minorHAnsi" w:cstheme="minorHAnsi"/>
                <w:lang w:val="de-DE"/>
              </w:rPr>
            </w:pPr>
          </w:p>
        </w:tc>
        <w:tc>
          <w:tcPr>
            <w:tcW w:w="5776" w:type="dxa"/>
            <w:shd w:val="clear" w:color="auto" w:fill="auto"/>
          </w:tcPr>
          <w:p w14:paraId="6540EA3D" w14:textId="77777777" w:rsidR="00F034C3" w:rsidRPr="00F034C3" w:rsidRDefault="00F034C3" w:rsidP="00376825">
            <w:pPr>
              <w:rPr>
                <w:rFonts w:asciiTheme="minorHAnsi" w:hAnsiTheme="minorHAnsi" w:cs="Calibri"/>
                <w:lang w:val="de-DE"/>
              </w:rPr>
            </w:pPr>
            <w:r w:rsidRPr="00F034C3">
              <w:rPr>
                <w:rFonts w:asciiTheme="minorHAnsi" w:hAnsiTheme="minorHAnsi" w:cs="Calibri"/>
                <w:lang w:val="de-DE"/>
              </w:rPr>
              <w:t>c) Beispielhafte Nennung weiterer Softwareprodukte (anderer Anbieter), die diese Datenformate verarbeiten können.</w:t>
            </w:r>
          </w:p>
        </w:tc>
      </w:tr>
      <w:tr w:rsidR="00F034C3" w:rsidRPr="00DD1D59" w14:paraId="25DC91D6" w14:textId="77777777" w:rsidTr="00F034C3">
        <w:trPr>
          <w:trHeight w:val="994"/>
        </w:trPr>
        <w:tc>
          <w:tcPr>
            <w:tcW w:w="3291" w:type="dxa"/>
            <w:vMerge w:val="restart"/>
          </w:tcPr>
          <w:p w14:paraId="39918500" w14:textId="77777777" w:rsidR="00F034C3" w:rsidRPr="00F034C3" w:rsidRDefault="00F034C3" w:rsidP="00376825">
            <w:pPr>
              <w:rPr>
                <w:rFonts w:asciiTheme="minorHAnsi" w:hAnsiTheme="minorHAnsi" w:cstheme="minorHAnsi"/>
                <w:lang w:val="de-DE"/>
              </w:rPr>
            </w:pPr>
            <w:r w:rsidRPr="00F034C3">
              <w:rPr>
                <w:rFonts w:asciiTheme="minorHAnsi" w:hAnsiTheme="minorHAnsi" w:cstheme="minorHAnsi"/>
                <w:lang w:val="de-DE"/>
              </w:rPr>
              <w:lastRenderedPageBreak/>
              <w:t>Transparenz und Interoperabilität der Programme</w:t>
            </w:r>
          </w:p>
          <w:p w14:paraId="1EA81629" w14:textId="77777777" w:rsidR="00F034C3" w:rsidRPr="00F034C3" w:rsidRDefault="00F034C3" w:rsidP="00376825">
            <w:pPr>
              <w:rPr>
                <w:rFonts w:asciiTheme="minorHAnsi" w:hAnsiTheme="minorHAnsi" w:cstheme="minorHAnsi"/>
                <w:lang w:val="de-DE"/>
              </w:rPr>
            </w:pPr>
          </w:p>
          <w:p w14:paraId="3166EF79" w14:textId="77777777" w:rsidR="00F034C3" w:rsidRPr="00F034C3" w:rsidRDefault="00F034C3" w:rsidP="00376825">
            <w:pPr>
              <w:rPr>
                <w:rFonts w:asciiTheme="minorHAnsi" w:hAnsiTheme="minorHAnsi" w:cstheme="minorHAnsi"/>
                <w:i/>
              </w:rPr>
            </w:pPr>
            <w:r w:rsidRPr="00F034C3">
              <w:rPr>
                <w:rFonts w:asciiTheme="minorHAnsi" w:hAnsiTheme="minorHAnsi" w:cstheme="minorHAnsi"/>
                <w:bCs/>
                <w:i/>
                <w:color w:val="333333"/>
                <w:sz w:val="21"/>
                <w:szCs w:val="21"/>
                <w:shd w:val="clear" w:color="auto" w:fill="FFFFFF"/>
                <w:lang w:val="de-DE"/>
              </w:rPr>
              <w:t xml:space="preserve">Sind Anwendungs-Programmier-Schnittstellen (APIs) klar dokumentiert und wird die Verbreitung und Weiterentwicklung des Programms unterstützt? </w:t>
            </w:r>
            <w:r w:rsidRPr="00F034C3">
              <w:rPr>
                <w:rFonts w:asciiTheme="minorHAnsi" w:hAnsiTheme="minorHAnsi" w:cstheme="minorHAnsi"/>
                <w:bCs/>
                <w:i/>
                <w:color w:val="333333"/>
                <w:sz w:val="21"/>
                <w:szCs w:val="21"/>
                <w:shd w:val="clear" w:color="auto" w:fill="FFFFFF"/>
              </w:rPr>
              <w:t>Folgen die Schnittstellen offenen Standards, die Interoperabilität ermöglichen?</w:t>
            </w:r>
          </w:p>
        </w:tc>
        <w:tc>
          <w:tcPr>
            <w:tcW w:w="5776" w:type="dxa"/>
            <w:shd w:val="clear" w:color="auto" w:fill="auto"/>
          </w:tcPr>
          <w:p w14:paraId="54FDC0DC" w14:textId="77777777" w:rsidR="00F034C3" w:rsidRPr="00F034C3" w:rsidRDefault="00F034C3" w:rsidP="00376825">
            <w:pPr>
              <w:rPr>
                <w:rFonts w:asciiTheme="minorHAnsi" w:hAnsiTheme="minorHAnsi" w:cs="Calibri"/>
                <w:lang w:val="de-DE"/>
              </w:rPr>
            </w:pPr>
            <w:r w:rsidRPr="00F034C3">
              <w:rPr>
                <w:rFonts w:asciiTheme="minorHAnsi" w:hAnsiTheme="minorHAnsi" w:cs="Calibri"/>
                <w:lang w:val="de-DE"/>
              </w:rPr>
              <w:t>a) Sofern Anwendungs-Programmier-Schnittstellen vorhanden sind: Vorlage der Schnittstellendokumentation.</w:t>
            </w:r>
          </w:p>
        </w:tc>
      </w:tr>
      <w:tr w:rsidR="00F034C3" w:rsidRPr="00DD1D59" w14:paraId="3061BC9D" w14:textId="77777777" w:rsidTr="00F034C3">
        <w:trPr>
          <w:trHeight w:val="1376"/>
        </w:trPr>
        <w:tc>
          <w:tcPr>
            <w:tcW w:w="3291" w:type="dxa"/>
            <w:vMerge/>
          </w:tcPr>
          <w:p w14:paraId="19D39763" w14:textId="77777777" w:rsidR="00F034C3" w:rsidRPr="00F034C3" w:rsidRDefault="00F034C3" w:rsidP="00376825">
            <w:pPr>
              <w:rPr>
                <w:rFonts w:asciiTheme="minorHAnsi" w:hAnsiTheme="minorHAnsi" w:cstheme="minorHAnsi"/>
                <w:lang w:val="de-DE"/>
              </w:rPr>
            </w:pPr>
          </w:p>
        </w:tc>
        <w:tc>
          <w:tcPr>
            <w:tcW w:w="5776" w:type="dxa"/>
            <w:shd w:val="clear" w:color="auto" w:fill="auto"/>
          </w:tcPr>
          <w:p w14:paraId="65635FDE" w14:textId="77777777" w:rsidR="00F034C3" w:rsidRPr="00F034C3" w:rsidRDefault="00F034C3" w:rsidP="00376825">
            <w:pPr>
              <w:rPr>
                <w:rFonts w:asciiTheme="minorHAnsi" w:hAnsiTheme="minorHAnsi" w:cs="Calibri"/>
                <w:lang w:val="de-DE"/>
              </w:rPr>
            </w:pPr>
            <w:r w:rsidRPr="00F034C3">
              <w:rPr>
                <w:rFonts w:asciiTheme="minorHAnsi" w:hAnsiTheme="minorHAnsi" w:cs="Calibri"/>
                <w:lang w:val="de-DE"/>
              </w:rPr>
              <w:t xml:space="preserve">b) Angabe, in welchem Umfang Programmbestandteile mit dokumentiertem Quellcode </w:t>
            </w:r>
            <w:proofErr w:type="gramStart"/>
            <w:r w:rsidRPr="00F034C3">
              <w:rPr>
                <w:rFonts w:asciiTheme="minorHAnsi" w:hAnsiTheme="minorHAnsi" w:cs="Calibri"/>
                <w:lang w:val="de-DE"/>
              </w:rPr>
              <w:t>offen gelegt</w:t>
            </w:r>
            <w:proofErr w:type="gramEnd"/>
            <w:r w:rsidRPr="00F034C3">
              <w:rPr>
                <w:rFonts w:asciiTheme="minorHAnsi" w:hAnsiTheme="minorHAnsi" w:cs="Calibri"/>
                <w:lang w:val="de-DE"/>
              </w:rPr>
              <w:t xml:space="preserve"> werden, bzw. ob das gesamte Softwareprodukt als offener Quellcode bereitgestellt wird.</w:t>
            </w:r>
          </w:p>
        </w:tc>
      </w:tr>
      <w:tr w:rsidR="00F034C3" w:rsidRPr="00DD1D59" w14:paraId="2E2F7472" w14:textId="77777777" w:rsidTr="00F034C3">
        <w:trPr>
          <w:trHeight w:val="1031"/>
        </w:trPr>
        <w:tc>
          <w:tcPr>
            <w:tcW w:w="3291" w:type="dxa"/>
            <w:vMerge/>
          </w:tcPr>
          <w:p w14:paraId="308D9B44" w14:textId="77777777" w:rsidR="00F034C3" w:rsidRPr="00F034C3" w:rsidRDefault="00F034C3" w:rsidP="00376825">
            <w:pPr>
              <w:rPr>
                <w:rFonts w:asciiTheme="minorHAnsi" w:hAnsiTheme="minorHAnsi" w:cstheme="minorHAnsi"/>
                <w:lang w:val="de-DE"/>
              </w:rPr>
            </w:pPr>
          </w:p>
        </w:tc>
        <w:tc>
          <w:tcPr>
            <w:tcW w:w="5776" w:type="dxa"/>
            <w:shd w:val="clear" w:color="auto" w:fill="auto"/>
          </w:tcPr>
          <w:p w14:paraId="438A5D70" w14:textId="77777777" w:rsidR="00F034C3" w:rsidRPr="00F034C3" w:rsidRDefault="00F034C3" w:rsidP="00376825">
            <w:pPr>
              <w:rPr>
                <w:rFonts w:asciiTheme="minorHAnsi" w:hAnsiTheme="minorHAnsi" w:cs="Calibri"/>
                <w:lang w:val="de-DE"/>
              </w:rPr>
            </w:pPr>
            <w:r w:rsidRPr="00F034C3">
              <w:rPr>
                <w:rFonts w:asciiTheme="minorHAnsi" w:hAnsiTheme="minorHAnsi" w:cs="Calibri"/>
                <w:lang w:val="de-DE"/>
              </w:rPr>
              <w:t xml:space="preserve">c) Nennung der </w:t>
            </w:r>
            <w:proofErr w:type="gramStart"/>
            <w:r w:rsidRPr="00F034C3">
              <w:rPr>
                <w:rFonts w:asciiTheme="minorHAnsi" w:hAnsiTheme="minorHAnsi" w:cs="Calibri"/>
                <w:lang w:val="de-DE"/>
              </w:rPr>
              <w:t>Lizenz</w:t>
            </w:r>
            <w:proofErr w:type="gramEnd"/>
            <w:r w:rsidRPr="00F034C3">
              <w:rPr>
                <w:rFonts w:asciiTheme="minorHAnsi" w:hAnsiTheme="minorHAnsi" w:cs="Calibri"/>
                <w:lang w:val="de-DE"/>
              </w:rPr>
              <w:t xml:space="preserve"> unter der das Softwareprodukt vertrieben wird und Angabe dazu, ob die Software durch Dritte weiterentwickelt werden darf.</w:t>
            </w:r>
          </w:p>
        </w:tc>
      </w:tr>
      <w:tr w:rsidR="00F034C3" w:rsidRPr="00DD1D59" w14:paraId="7684BED9" w14:textId="77777777" w:rsidTr="00F034C3">
        <w:trPr>
          <w:trHeight w:val="837"/>
        </w:trPr>
        <w:tc>
          <w:tcPr>
            <w:tcW w:w="3291" w:type="dxa"/>
            <w:vMerge w:val="restart"/>
          </w:tcPr>
          <w:p w14:paraId="6D92FC53" w14:textId="77777777" w:rsidR="00F034C3" w:rsidRPr="00F034C3" w:rsidRDefault="00F034C3" w:rsidP="00376825">
            <w:pPr>
              <w:rPr>
                <w:rFonts w:asciiTheme="minorHAnsi" w:hAnsiTheme="minorHAnsi" w:cstheme="minorHAnsi"/>
                <w:lang w:val="de-DE"/>
              </w:rPr>
            </w:pPr>
            <w:r w:rsidRPr="00F034C3">
              <w:rPr>
                <w:rFonts w:asciiTheme="minorHAnsi" w:hAnsiTheme="minorHAnsi" w:cstheme="minorHAnsi"/>
                <w:lang w:val="de-DE"/>
              </w:rPr>
              <w:t>Kontinuität des Softwareproduktes</w:t>
            </w:r>
          </w:p>
          <w:p w14:paraId="3AE6DDDC" w14:textId="77777777" w:rsidR="00F034C3" w:rsidRPr="00F034C3" w:rsidRDefault="00F034C3" w:rsidP="00376825">
            <w:pPr>
              <w:rPr>
                <w:rFonts w:asciiTheme="minorHAnsi" w:hAnsiTheme="minorHAnsi" w:cstheme="minorHAnsi"/>
                <w:lang w:val="de-DE"/>
              </w:rPr>
            </w:pPr>
          </w:p>
          <w:p w14:paraId="45DA155E" w14:textId="77777777" w:rsidR="00F034C3" w:rsidRPr="00F034C3" w:rsidRDefault="00F034C3" w:rsidP="00376825">
            <w:pPr>
              <w:rPr>
                <w:rFonts w:asciiTheme="minorHAnsi" w:hAnsiTheme="minorHAnsi" w:cstheme="minorHAnsi"/>
                <w:i/>
                <w:lang w:val="de-DE"/>
              </w:rPr>
            </w:pPr>
            <w:r w:rsidRPr="00F034C3">
              <w:rPr>
                <w:rFonts w:asciiTheme="minorHAnsi" w:hAnsiTheme="minorHAnsi" w:cstheme="minorHAnsi"/>
                <w:bCs/>
                <w:i/>
                <w:color w:val="333333"/>
                <w:sz w:val="21"/>
                <w:szCs w:val="21"/>
                <w:shd w:val="clear" w:color="auto" w:fill="FFFFFF"/>
                <w:lang w:val="de-DE"/>
              </w:rPr>
              <w:t>Kann das Softwareprodukt über längere Zeiträume genutzt werden, ohne dass schwerwiegende Nachteile (insbesondere Probleme der IT-Sicherheit) auftreten, und hat der Nutzende die Wahl, unnötige Updates zu vermeiden?</w:t>
            </w:r>
          </w:p>
        </w:tc>
        <w:tc>
          <w:tcPr>
            <w:tcW w:w="5776" w:type="dxa"/>
            <w:shd w:val="clear" w:color="auto" w:fill="auto"/>
          </w:tcPr>
          <w:p w14:paraId="5A7285D2" w14:textId="77777777" w:rsidR="00F034C3" w:rsidRPr="00F034C3" w:rsidRDefault="00F034C3" w:rsidP="00376825">
            <w:pPr>
              <w:rPr>
                <w:rFonts w:asciiTheme="minorHAnsi" w:hAnsiTheme="minorHAnsi" w:cs="Calibri"/>
                <w:lang w:val="de-DE"/>
              </w:rPr>
            </w:pPr>
            <w:r w:rsidRPr="00F034C3">
              <w:rPr>
                <w:rFonts w:asciiTheme="minorHAnsi" w:hAnsiTheme="minorHAnsi" w:cs="Calibri"/>
                <w:lang w:val="de-DE"/>
              </w:rPr>
              <w:t>a) Nennung des Zeitraums, für den der Anbieter die Unterstützung des Produkts mit Sicherheitsupdates garantiert (Enddatum).</w:t>
            </w:r>
          </w:p>
        </w:tc>
      </w:tr>
      <w:tr w:rsidR="00F034C3" w:rsidRPr="00DD1D59" w14:paraId="0AB51E46" w14:textId="77777777" w:rsidTr="00F034C3">
        <w:trPr>
          <w:trHeight w:val="795"/>
        </w:trPr>
        <w:tc>
          <w:tcPr>
            <w:tcW w:w="3291" w:type="dxa"/>
            <w:vMerge/>
          </w:tcPr>
          <w:p w14:paraId="5D9A8ACF" w14:textId="77777777" w:rsidR="00F034C3" w:rsidRPr="00F034C3" w:rsidRDefault="00F034C3" w:rsidP="00376825">
            <w:pPr>
              <w:rPr>
                <w:rFonts w:asciiTheme="minorHAnsi" w:hAnsiTheme="minorHAnsi" w:cstheme="minorHAnsi"/>
                <w:lang w:val="de-DE"/>
              </w:rPr>
            </w:pPr>
          </w:p>
        </w:tc>
        <w:tc>
          <w:tcPr>
            <w:tcW w:w="5776" w:type="dxa"/>
            <w:shd w:val="clear" w:color="auto" w:fill="auto"/>
          </w:tcPr>
          <w:p w14:paraId="0CCC0A55" w14:textId="77777777" w:rsidR="00F034C3" w:rsidRPr="00F034C3" w:rsidRDefault="00F034C3" w:rsidP="00376825">
            <w:pPr>
              <w:rPr>
                <w:rFonts w:asciiTheme="minorHAnsi" w:hAnsiTheme="minorHAnsi" w:cs="Calibri"/>
                <w:lang w:val="de-DE"/>
              </w:rPr>
            </w:pPr>
            <w:r w:rsidRPr="00F034C3">
              <w:rPr>
                <w:rFonts w:asciiTheme="minorHAnsi" w:hAnsiTheme="minorHAnsi" w:cs="Calibri"/>
                <w:lang w:val="de-DE"/>
              </w:rPr>
              <w:t>b) Angabe einer Reaktionszeit bis zur Bereitstellung von Sicherheitsupdates nach Bekanntwerden von Sicherheitslücken (Tage).</w:t>
            </w:r>
          </w:p>
        </w:tc>
      </w:tr>
      <w:tr w:rsidR="00F034C3" w:rsidRPr="00DD1D59" w14:paraId="73747F9D" w14:textId="77777777" w:rsidTr="00F034C3">
        <w:trPr>
          <w:trHeight w:val="1110"/>
        </w:trPr>
        <w:tc>
          <w:tcPr>
            <w:tcW w:w="3291" w:type="dxa"/>
            <w:vMerge/>
          </w:tcPr>
          <w:p w14:paraId="61570A2A" w14:textId="77777777" w:rsidR="00F034C3" w:rsidRPr="00F034C3" w:rsidRDefault="00F034C3" w:rsidP="00376825">
            <w:pPr>
              <w:rPr>
                <w:rFonts w:asciiTheme="minorHAnsi" w:hAnsiTheme="minorHAnsi" w:cstheme="minorHAnsi"/>
                <w:lang w:val="de-DE"/>
              </w:rPr>
            </w:pPr>
          </w:p>
        </w:tc>
        <w:tc>
          <w:tcPr>
            <w:tcW w:w="5776" w:type="dxa"/>
            <w:shd w:val="clear" w:color="auto" w:fill="auto"/>
          </w:tcPr>
          <w:p w14:paraId="632DE9F0" w14:textId="77777777" w:rsidR="00F034C3" w:rsidRPr="00F034C3" w:rsidRDefault="00F034C3" w:rsidP="00376825">
            <w:pPr>
              <w:rPr>
                <w:rFonts w:asciiTheme="minorHAnsi" w:hAnsiTheme="minorHAnsi" w:cs="Calibri"/>
                <w:lang w:val="de-DE"/>
              </w:rPr>
            </w:pPr>
            <w:r w:rsidRPr="00F034C3">
              <w:rPr>
                <w:rFonts w:asciiTheme="minorHAnsi" w:hAnsiTheme="minorHAnsi" w:cs="Calibri"/>
                <w:lang w:val="de-DE"/>
              </w:rPr>
              <w:t xml:space="preserve">c) Angabe darüber, ob zwischen Sicherheitsupdates und sonstigen Updates unterschieden wird und ob der Anwender sonstige Updates überspringen kann. </w:t>
            </w:r>
          </w:p>
        </w:tc>
      </w:tr>
      <w:tr w:rsidR="00F034C3" w:rsidRPr="00DD1D59" w14:paraId="005671EB" w14:textId="77777777" w:rsidTr="00F034C3">
        <w:trPr>
          <w:trHeight w:val="566"/>
        </w:trPr>
        <w:tc>
          <w:tcPr>
            <w:tcW w:w="3291" w:type="dxa"/>
            <w:vMerge w:val="restart"/>
          </w:tcPr>
          <w:p w14:paraId="5750ABA9" w14:textId="77777777" w:rsidR="00F034C3" w:rsidRPr="00F034C3" w:rsidRDefault="00F034C3" w:rsidP="00376825">
            <w:pPr>
              <w:rPr>
                <w:rFonts w:asciiTheme="minorHAnsi" w:hAnsiTheme="minorHAnsi" w:cstheme="minorHAnsi"/>
                <w:lang w:val="de-DE"/>
              </w:rPr>
            </w:pPr>
            <w:proofErr w:type="spellStart"/>
            <w:r w:rsidRPr="00F034C3">
              <w:rPr>
                <w:rFonts w:asciiTheme="minorHAnsi" w:hAnsiTheme="minorHAnsi" w:cstheme="minorHAnsi"/>
                <w:lang w:val="de-DE"/>
              </w:rPr>
              <w:t>Deinstallierbarkeit</w:t>
            </w:r>
            <w:proofErr w:type="spellEnd"/>
            <w:r w:rsidRPr="00F034C3">
              <w:rPr>
                <w:rFonts w:asciiTheme="minorHAnsi" w:hAnsiTheme="minorHAnsi" w:cstheme="minorHAnsi"/>
                <w:lang w:val="de-DE"/>
              </w:rPr>
              <w:t xml:space="preserve"> der Programme</w:t>
            </w:r>
          </w:p>
          <w:p w14:paraId="4CD65586" w14:textId="77777777" w:rsidR="00F034C3" w:rsidRPr="00F034C3" w:rsidRDefault="00F034C3" w:rsidP="00376825">
            <w:pPr>
              <w:rPr>
                <w:rFonts w:asciiTheme="minorHAnsi" w:hAnsiTheme="minorHAnsi" w:cstheme="minorHAnsi"/>
                <w:lang w:val="de-DE"/>
              </w:rPr>
            </w:pPr>
          </w:p>
          <w:p w14:paraId="559BDB6E" w14:textId="77777777" w:rsidR="00F034C3" w:rsidRPr="00F034C3" w:rsidRDefault="00F034C3" w:rsidP="00376825">
            <w:pPr>
              <w:rPr>
                <w:rFonts w:asciiTheme="minorHAnsi" w:hAnsiTheme="minorHAnsi" w:cstheme="minorHAnsi"/>
                <w:i/>
                <w:lang w:val="de-DE"/>
              </w:rPr>
            </w:pPr>
            <w:r w:rsidRPr="00F034C3">
              <w:rPr>
                <w:rFonts w:asciiTheme="minorHAnsi" w:hAnsiTheme="minorHAnsi" w:cstheme="minorHAnsi"/>
                <w:bCs/>
                <w:i/>
                <w:color w:val="333333"/>
                <w:sz w:val="21"/>
                <w:szCs w:val="21"/>
                <w:shd w:val="clear" w:color="auto" w:fill="FFFFFF"/>
                <w:lang w:val="de-DE"/>
              </w:rPr>
              <w:t>Lässt sich der letzte Zustand der Daten nach einem unerwünschten Programmabbruch wiederherstellen?</w:t>
            </w:r>
          </w:p>
        </w:tc>
        <w:tc>
          <w:tcPr>
            <w:tcW w:w="5776" w:type="dxa"/>
            <w:shd w:val="clear" w:color="auto" w:fill="auto"/>
          </w:tcPr>
          <w:p w14:paraId="573DFE6D" w14:textId="77777777" w:rsidR="00F034C3" w:rsidRPr="00F034C3" w:rsidRDefault="00F034C3" w:rsidP="00376825">
            <w:pPr>
              <w:rPr>
                <w:rFonts w:asciiTheme="minorHAnsi" w:hAnsiTheme="minorHAnsi" w:cs="Calibri"/>
                <w:lang w:val="de-DE"/>
              </w:rPr>
            </w:pPr>
            <w:r w:rsidRPr="00F034C3">
              <w:rPr>
                <w:rFonts w:asciiTheme="minorHAnsi" w:hAnsiTheme="minorHAnsi" w:cs="Calibri"/>
                <w:lang w:val="de-DE"/>
              </w:rPr>
              <w:t>a) Beschreibung des Procederes der Deinstallation des Softwareproduktes.</w:t>
            </w:r>
          </w:p>
        </w:tc>
      </w:tr>
      <w:tr w:rsidR="00F034C3" w:rsidRPr="00F034C3" w14:paraId="53EA5BA0" w14:textId="77777777" w:rsidTr="00F034C3">
        <w:trPr>
          <w:trHeight w:val="1229"/>
        </w:trPr>
        <w:tc>
          <w:tcPr>
            <w:tcW w:w="3291" w:type="dxa"/>
            <w:vMerge/>
          </w:tcPr>
          <w:p w14:paraId="0F5D0171" w14:textId="77777777" w:rsidR="00F034C3" w:rsidRPr="00F034C3" w:rsidRDefault="00F034C3" w:rsidP="00376825">
            <w:pPr>
              <w:rPr>
                <w:rFonts w:asciiTheme="minorHAnsi" w:hAnsiTheme="minorHAnsi" w:cstheme="minorHAnsi"/>
                <w:lang w:val="de-DE"/>
              </w:rPr>
            </w:pPr>
          </w:p>
        </w:tc>
        <w:tc>
          <w:tcPr>
            <w:tcW w:w="5776" w:type="dxa"/>
            <w:shd w:val="clear" w:color="auto" w:fill="auto"/>
          </w:tcPr>
          <w:p w14:paraId="7E0D00F3" w14:textId="77777777" w:rsidR="00F034C3" w:rsidRPr="00F034C3" w:rsidRDefault="00F034C3" w:rsidP="00376825">
            <w:pPr>
              <w:rPr>
                <w:rFonts w:asciiTheme="minorHAnsi" w:hAnsiTheme="minorHAnsi" w:cs="Calibri"/>
              </w:rPr>
            </w:pPr>
            <w:r w:rsidRPr="00F034C3">
              <w:rPr>
                <w:rFonts w:asciiTheme="minorHAnsi" w:hAnsiTheme="minorHAnsi" w:cs="Calibri"/>
                <w:lang w:val="de-DE"/>
              </w:rPr>
              <w:t xml:space="preserve">b) Nennung der Anzahl an verbliebenen Dateien, Ordnern, Datenmengen und ggf. </w:t>
            </w:r>
            <w:r w:rsidRPr="00F034C3">
              <w:rPr>
                <w:rFonts w:asciiTheme="minorHAnsi" w:hAnsiTheme="minorHAnsi" w:cs="Calibri"/>
              </w:rPr>
              <w:t>Registry-Einträgen o.ä. nach Deinstallation des Softwareproduktes.</w:t>
            </w:r>
          </w:p>
        </w:tc>
      </w:tr>
      <w:tr w:rsidR="00F034C3" w:rsidRPr="00DD1D59" w14:paraId="3EA3C284" w14:textId="77777777" w:rsidTr="00F034C3">
        <w:trPr>
          <w:trHeight w:val="1110"/>
        </w:trPr>
        <w:tc>
          <w:tcPr>
            <w:tcW w:w="3291" w:type="dxa"/>
          </w:tcPr>
          <w:p w14:paraId="60C9E403" w14:textId="77777777" w:rsidR="00F034C3" w:rsidRPr="00F034C3" w:rsidRDefault="00F034C3" w:rsidP="00376825">
            <w:pPr>
              <w:rPr>
                <w:rFonts w:asciiTheme="minorHAnsi" w:hAnsiTheme="minorHAnsi" w:cstheme="minorHAnsi"/>
                <w:lang w:val="de-DE"/>
              </w:rPr>
            </w:pPr>
            <w:r w:rsidRPr="00F034C3">
              <w:rPr>
                <w:rFonts w:asciiTheme="minorHAnsi" w:hAnsiTheme="minorHAnsi" w:cstheme="minorHAnsi"/>
                <w:lang w:val="de-DE"/>
              </w:rPr>
              <w:t>Offlinefähigkeit</w:t>
            </w:r>
          </w:p>
          <w:p w14:paraId="3C3D2D98" w14:textId="77777777" w:rsidR="00F034C3" w:rsidRPr="00F034C3" w:rsidRDefault="00F034C3" w:rsidP="00376825">
            <w:pPr>
              <w:rPr>
                <w:rFonts w:asciiTheme="minorHAnsi" w:hAnsiTheme="minorHAnsi" w:cstheme="minorHAnsi"/>
                <w:lang w:val="de-DE"/>
              </w:rPr>
            </w:pPr>
          </w:p>
          <w:p w14:paraId="120AE648" w14:textId="77777777" w:rsidR="00F034C3" w:rsidRPr="00F034C3" w:rsidRDefault="00F034C3" w:rsidP="00376825">
            <w:pPr>
              <w:rPr>
                <w:rFonts w:asciiTheme="minorHAnsi" w:hAnsiTheme="minorHAnsi" w:cstheme="minorHAnsi"/>
                <w:i/>
                <w:lang w:val="de-DE"/>
              </w:rPr>
            </w:pPr>
            <w:r w:rsidRPr="00F034C3">
              <w:rPr>
                <w:rFonts w:asciiTheme="minorHAnsi" w:hAnsiTheme="minorHAnsi" w:cstheme="minorHAnsi"/>
                <w:bCs/>
                <w:i/>
                <w:color w:val="333333"/>
                <w:sz w:val="21"/>
                <w:szCs w:val="21"/>
                <w:shd w:val="clear" w:color="auto" w:fill="FFFFFF"/>
                <w:lang w:val="de-DE"/>
              </w:rPr>
              <w:t>Zu welchem Grad vermeidet das Softwareprodukt Zwänge zur Konnektivität, die nicht aus der Funktionserfüllung resultieren?</w:t>
            </w:r>
          </w:p>
        </w:tc>
        <w:tc>
          <w:tcPr>
            <w:tcW w:w="5776" w:type="dxa"/>
            <w:shd w:val="clear" w:color="auto" w:fill="auto"/>
          </w:tcPr>
          <w:p w14:paraId="47310543" w14:textId="77777777" w:rsidR="00F034C3" w:rsidRPr="00F034C3" w:rsidRDefault="00F034C3" w:rsidP="00376825">
            <w:pPr>
              <w:rPr>
                <w:rFonts w:asciiTheme="minorHAnsi" w:hAnsiTheme="minorHAnsi" w:cs="Calibri"/>
                <w:lang w:val="de-DE"/>
              </w:rPr>
            </w:pPr>
            <w:r w:rsidRPr="00F034C3">
              <w:rPr>
                <w:rFonts w:asciiTheme="minorHAnsi" w:hAnsiTheme="minorHAnsi" w:cs="Calibri"/>
                <w:lang w:val="de-DE"/>
              </w:rPr>
              <w:t>a) Bewertung der Offlinefähigkeit mit folgender Klassifikation: Offline-Betrieb möglich, Offline-Betrieb mit Einschränkungen möglich (Nennung der Einschränkungen), Offline-Betrieb unmöglich</w:t>
            </w:r>
          </w:p>
        </w:tc>
      </w:tr>
      <w:tr w:rsidR="00F034C3" w:rsidRPr="00F034C3" w14:paraId="3CE57997" w14:textId="77777777" w:rsidTr="00F034C3">
        <w:trPr>
          <w:trHeight w:val="274"/>
        </w:trPr>
        <w:tc>
          <w:tcPr>
            <w:tcW w:w="3291" w:type="dxa"/>
            <w:shd w:val="clear" w:color="auto" w:fill="D9D9D9" w:themeFill="background1" w:themeFillShade="D9"/>
          </w:tcPr>
          <w:p w14:paraId="2B6A205D" w14:textId="77777777" w:rsidR="00F034C3" w:rsidRPr="00F034C3" w:rsidRDefault="00F034C3" w:rsidP="00376825">
            <w:pPr>
              <w:rPr>
                <w:rFonts w:asciiTheme="minorHAnsi" w:hAnsiTheme="minorHAnsi" w:cstheme="minorHAnsi"/>
              </w:rPr>
            </w:pPr>
            <w:proofErr w:type="spellStart"/>
            <w:r w:rsidRPr="00F034C3">
              <w:rPr>
                <w:rFonts w:asciiTheme="minorHAnsi" w:hAnsiTheme="minorHAnsi" w:cstheme="minorHAnsi"/>
              </w:rPr>
              <w:t>Qualität</w:t>
            </w:r>
            <w:proofErr w:type="spellEnd"/>
            <w:r w:rsidRPr="00F034C3">
              <w:rPr>
                <w:rFonts w:asciiTheme="minorHAnsi" w:hAnsiTheme="minorHAnsi" w:cstheme="minorHAnsi"/>
              </w:rPr>
              <w:t xml:space="preserve"> der </w:t>
            </w:r>
            <w:proofErr w:type="spellStart"/>
            <w:r w:rsidRPr="00F034C3">
              <w:rPr>
                <w:rFonts w:asciiTheme="minorHAnsi" w:hAnsiTheme="minorHAnsi" w:cstheme="minorHAnsi"/>
              </w:rPr>
              <w:t>Produktinformation</w:t>
            </w:r>
            <w:proofErr w:type="spellEnd"/>
          </w:p>
        </w:tc>
        <w:tc>
          <w:tcPr>
            <w:tcW w:w="5776" w:type="dxa"/>
            <w:shd w:val="clear" w:color="auto" w:fill="D9D9D9" w:themeFill="background1" w:themeFillShade="D9"/>
          </w:tcPr>
          <w:p w14:paraId="21686488" w14:textId="77777777" w:rsidR="00F034C3" w:rsidRPr="00F034C3" w:rsidRDefault="00F034C3" w:rsidP="00376825">
            <w:pPr>
              <w:rPr>
                <w:rFonts w:asciiTheme="minorHAnsi" w:hAnsiTheme="minorHAnsi" w:cs="Calibri"/>
              </w:rPr>
            </w:pPr>
          </w:p>
        </w:tc>
      </w:tr>
      <w:tr w:rsidR="00F034C3" w:rsidRPr="00F034C3" w14:paraId="73744E5D" w14:textId="77777777" w:rsidTr="00F034C3">
        <w:trPr>
          <w:trHeight w:val="1110"/>
        </w:trPr>
        <w:tc>
          <w:tcPr>
            <w:tcW w:w="3291" w:type="dxa"/>
          </w:tcPr>
          <w:p w14:paraId="4A767AEF" w14:textId="77777777" w:rsidR="00F034C3" w:rsidRPr="00F034C3" w:rsidRDefault="00F034C3" w:rsidP="00376825">
            <w:pPr>
              <w:rPr>
                <w:rFonts w:asciiTheme="minorHAnsi" w:hAnsiTheme="minorHAnsi" w:cstheme="minorHAnsi"/>
                <w:lang w:val="de-DE"/>
              </w:rPr>
            </w:pPr>
            <w:r w:rsidRPr="00F034C3">
              <w:rPr>
                <w:rFonts w:asciiTheme="minorHAnsi" w:hAnsiTheme="minorHAnsi" w:cstheme="minorHAnsi"/>
                <w:lang w:val="de-DE"/>
              </w:rPr>
              <w:t>Verständlichkeit und Überschaubarkeit der Produktdokumentation, Lizenz- und Nutzungsbedingungen</w:t>
            </w:r>
          </w:p>
          <w:p w14:paraId="3E56FDF0" w14:textId="77777777" w:rsidR="00F034C3" w:rsidRPr="00F034C3" w:rsidRDefault="00F034C3" w:rsidP="00376825">
            <w:pPr>
              <w:rPr>
                <w:rFonts w:asciiTheme="minorHAnsi" w:hAnsiTheme="minorHAnsi" w:cstheme="minorHAnsi"/>
                <w:lang w:val="de-DE"/>
              </w:rPr>
            </w:pPr>
          </w:p>
          <w:p w14:paraId="2A58B53C" w14:textId="77777777" w:rsidR="00F034C3" w:rsidRPr="00F034C3" w:rsidRDefault="00F034C3" w:rsidP="00376825">
            <w:pPr>
              <w:rPr>
                <w:rFonts w:asciiTheme="minorHAnsi" w:hAnsiTheme="minorHAnsi" w:cstheme="minorHAnsi"/>
                <w:i/>
                <w:lang w:val="de-DE"/>
              </w:rPr>
            </w:pPr>
            <w:r w:rsidRPr="00F034C3">
              <w:rPr>
                <w:rFonts w:asciiTheme="minorHAnsi" w:hAnsiTheme="minorHAnsi" w:cstheme="minorHAnsi"/>
                <w:bCs/>
                <w:i/>
                <w:color w:val="333333"/>
                <w:sz w:val="21"/>
                <w:szCs w:val="21"/>
                <w:shd w:val="clear" w:color="auto" w:fill="FFFFFF"/>
                <w:lang w:val="de-DE"/>
              </w:rPr>
              <w:t>Sind alle Angaben für die Nutzenden leicht nachvollziehbar?</w:t>
            </w:r>
          </w:p>
        </w:tc>
        <w:tc>
          <w:tcPr>
            <w:tcW w:w="5776" w:type="dxa"/>
            <w:shd w:val="clear" w:color="auto" w:fill="auto"/>
          </w:tcPr>
          <w:p w14:paraId="282D787E" w14:textId="77777777" w:rsidR="00F034C3" w:rsidRPr="00F034C3" w:rsidRDefault="00F034C3" w:rsidP="00376825">
            <w:pPr>
              <w:rPr>
                <w:rFonts w:asciiTheme="minorHAnsi" w:hAnsiTheme="minorHAnsi" w:cs="Calibri"/>
              </w:rPr>
            </w:pPr>
            <w:r w:rsidRPr="00F034C3">
              <w:rPr>
                <w:rFonts w:asciiTheme="minorHAnsi" w:hAnsiTheme="minorHAnsi" w:cs="Calibri"/>
              </w:rPr>
              <w:t xml:space="preserve">a) Vorlage der Produktdokumentation </w:t>
            </w:r>
          </w:p>
        </w:tc>
      </w:tr>
    </w:tbl>
    <w:p w14:paraId="4FEF48C2" w14:textId="77777777" w:rsidR="00F034C3" w:rsidRPr="003C7596" w:rsidRDefault="00F034C3" w:rsidP="00F034C3"/>
    <w:p w14:paraId="29C727CC" w14:textId="77777777" w:rsidR="00F034C3" w:rsidRPr="003C7596" w:rsidRDefault="00F034C3" w:rsidP="00F034C3">
      <w:pPr>
        <w:jc w:val="both"/>
      </w:pPr>
    </w:p>
    <w:p w14:paraId="584E9779" w14:textId="77777777" w:rsidR="00E52495" w:rsidRPr="00695C82" w:rsidRDefault="00E52495">
      <w:pPr>
        <w:rPr>
          <w:lang w:val="de-DE"/>
        </w:rPr>
      </w:pPr>
    </w:p>
    <w:sectPr w:rsidR="00E52495" w:rsidRPr="00695C82" w:rsidSect="00E52495">
      <w:headerReference w:type="even" r:id="rId19"/>
      <w:headerReference w:type="default" r:id="rId20"/>
      <w:footerReference w:type="even" r:id="rId21"/>
      <w:footerReference w:type="default" r:id="rId22"/>
      <w:headerReference w:type="first" r:id="rId23"/>
      <w:footerReference w:type="first" r:id="rId24"/>
      <w:pgSz w:w="11907" w:h="1683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681B1" w14:textId="77777777" w:rsidR="00993A4A" w:rsidRDefault="00993A4A">
      <w:r>
        <w:separator/>
      </w:r>
    </w:p>
  </w:endnote>
  <w:endnote w:type="continuationSeparator" w:id="0">
    <w:p w14:paraId="64D4301A" w14:textId="77777777" w:rsidR="00993A4A" w:rsidRDefault="0099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0FD99" w14:textId="77777777" w:rsidR="00432116" w:rsidRDefault="004321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D55B2" w14:textId="77777777" w:rsidR="00E52495" w:rsidRDefault="00E52495" w:rsidP="00432116">
    <w:pPr>
      <w:pStyle w:val="Fuzeile"/>
      <w:jc w:val="right"/>
    </w:pPr>
    <w:r>
      <w:t xml:space="preserve">Seite </w:t>
    </w:r>
    <w:r>
      <w:rPr>
        <w:rStyle w:val="Seitenzahl"/>
        <w:rFonts w:cs="Times New Roman"/>
      </w:rPr>
      <w:fldChar w:fldCharType="begin"/>
    </w:r>
    <w:r>
      <w:rPr>
        <w:rStyle w:val="Seitenzahl"/>
        <w:rFonts w:cs="Times New Roman"/>
      </w:rPr>
      <w:instrText xml:space="preserve"> PAGE </w:instrText>
    </w:r>
    <w:r>
      <w:rPr>
        <w:rStyle w:val="Seitenzahl"/>
        <w:rFonts w:cs="Times New Roman"/>
      </w:rPr>
      <w:fldChar w:fldCharType="separate"/>
    </w:r>
    <w:r w:rsidR="0018039F">
      <w:rPr>
        <w:rStyle w:val="Seitenzahl"/>
        <w:rFonts w:cs="Times New Roman"/>
        <w:noProof/>
      </w:rPr>
      <w:t>1</w:t>
    </w:r>
    <w:r>
      <w:rPr>
        <w:rStyle w:val="Seitenzahl"/>
        <w:rFonts w:cs="Times New Roman"/>
      </w:rPr>
      <w:fldChar w:fldCharType="end"/>
    </w:r>
    <w:r>
      <w:rPr>
        <w:rStyle w:val="Seitenzahl"/>
        <w:rFonts w:cs="Times New Roman"/>
      </w:rPr>
      <w:t xml:space="preserve"> von </w:t>
    </w:r>
    <w:r>
      <w:rPr>
        <w:rStyle w:val="Seitenzahl"/>
        <w:rFonts w:cs="Times New Roman"/>
      </w:rPr>
      <w:fldChar w:fldCharType="begin"/>
    </w:r>
    <w:r>
      <w:rPr>
        <w:rStyle w:val="Seitenzahl"/>
        <w:rFonts w:cs="Times New Roman"/>
      </w:rPr>
      <w:instrText xml:space="preserve"> NUMPAGES </w:instrText>
    </w:r>
    <w:r>
      <w:rPr>
        <w:rStyle w:val="Seitenzahl"/>
        <w:rFonts w:cs="Times New Roman"/>
      </w:rPr>
      <w:fldChar w:fldCharType="separate"/>
    </w:r>
    <w:r w:rsidR="0018039F">
      <w:rPr>
        <w:rStyle w:val="Seitenzahl"/>
        <w:rFonts w:cs="Times New Roman"/>
        <w:noProof/>
      </w:rPr>
      <w:t>3</w:t>
    </w:r>
    <w:r>
      <w:rPr>
        <w:rStyle w:val="Seitenzahl"/>
        <w:rFonts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B3DC8" w14:textId="77777777" w:rsidR="00432116" w:rsidRDefault="004321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F3A45" w14:textId="77777777" w:rsidR="00993A4A" w:rsidRDefault="00993A4A">
      <w:r>
        <w:separator/>
      </w:r>
    </w:p>
  </w:footnote>
  <w:footnote w:type="continuationSeparator" w:id="0">
    <w:p w14:paraId="685BE641" w14:textId="77777777" w:rsidR="00993A4A" w:rsidRDefault="00993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C6C25" w14:textId="77777777" w:rsidR="00432116" w:rsidRDefault="004321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B1D06" w14:textId="45A28E1F" w:rsidR="00432116" w:rsidRPr="00432116" w:rsidRDefault="00432116" w:rsidP="00432116">
    <w:pPr>
      <w:pStyle w:val="Kopfzeile"/>
      <w:rPr>
        <w:i/>
        <w:sz w:val="18"/>
        <w:lang w:val="de-DE"/>
      </w:rPr>
    </w:pPr>
    <w:r w:rsidRPr="00432116">
      <w:rPr>
        <w:i/>
        <w:sz w:val="18"/>
        <w:lang w:val="de-DE"/>
      </w:rPr>
      <w:t xml:space="preserve">Befragung zur Beschaffung von Software – </w:t>
    </w:r>
    <w:proofErr w:type="spellStart"/>
    <w:r w:rsidRPr="00432116">
      <w:rPr>
        <w:i/>
        <w:sz w:val="18"/>
        <w:lang w:val="de-DE"/>
      </w:rPr>
      <w:t>R</w:t>
    </w:r>
    <w:r w:rsidR="00DD1D59">
      <w:rPr>
        <w:i/>
        <w:sz w:val="18"/>
        <w:lang w:val="de-DE"/>
      </w:rPr>
      <w:t>e</w:t>
    </w:r>
    <w:r w:rsidRPr="00432116">
      <w:rPr>
        <w:i/>
        <w:sz w:val="18"/>
        <w:lang w:val="de-DE"/>
      </w:rPr>
      <w:t>F</w:t>
    </w:r>
    <w:r w:rsidR="00DD1D59">
      <w:rPr>
        <w:i/>
        <w:sz w:val="18"/>
        <w:lang w:val="de-DE"/>
      </w:rPr>
      <w:t>o</w:t>
    </w:r>
    <w:r w:rsidRPr="00432116">
      <w:rPr>
        <w:i/>
        <w:sz w:val="18"/>
        <w:lang w:val="de-DE"/>
      </w:rPr>
      <w:t>P</w:t>
    </w:r>
    <w:r w:rsidR="00DD1D59">
      <w:rPr>
        <w:i/>
        <w:sz w:val="18"/>
        <w:lang w:val="de-DE"/>
      </w:rPr>
      <w:t>lan</w:t>
    </w:r>
    <w:proofErr w:type="spellEnd"/>
    <w:r w:rsidRPr="00432116">
      <w:rPr>
        <w:i/>
        <w:sz w:val="18"/>
        <w:lang w:val="de-DE"/>
      </w:rPr>
      <w:t>-Projekt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AAE8F" w14:textId="77777777" w:rsidR="00432116" w:rsidRDefault="004321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2A28"/>
    <w:multiLevelType w:val="hybridMultilevel"/>
    <w:tmpl w:val="FF4E15C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40B3CC1"/>
    <w:multiLevelType w:val="hybridMultilevel"/>
    <w:tmpl w:val="CB32D64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59C54FF"/>
    <w:multiLevelType w:val="hybridMultilevel"/>
    <w:tmpl w:val="E32CA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2951EEE"/>
    <w:multiLevelType w:val="hybridMultilevel"/>
    <w:tmpl w:val="95F09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441501"/>
    <w:multiLevelType w:val="hybridMultilevel"/>
    <w:tmpl w:val="E5825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80148F"/>
    <w:multiLevelType w:val="hybridMultilevel"/>
    <w:tmpl w:val="824AE2DC"/>
    <w:lvl w:ilvl="0" w:tplc="C9B25CA0">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rPr>
        <w:rFonts w:hint="default"/>
      </w:rPr>
    </w:lvl>
    <w:lvl w:ilvl="2" w:tplc="04070019">
      <w:start w:val="1"/>
      <w:numFmt w:val="lowerLetter"/>
      <w:lvlText w:val="%3."/>
      <w:lvlJc w:val="left"/>
      <w:pPr>
        <w:tabs>
          <w:tab w:val="num" w:pos="2160"/>
        </w:tabs>
        <w:ind w:left="2160" w:hanging="360"/>
      </w:pPr>
      <w:rPr>
        <w:rFonts w:hint="default"/>
      </w:rPr>
    </w:lvl>
    <w:lvl w:ilvl="3" w:tplc="AFD4CACC" w:tentative="1">
      <w:start w:val="1"/>
      <w:numFmt w:val="bullet"/>
      <w:lvlText w:val=""/>
      <w:lvlJc w:val="left"/>
      <w:pPr>
        <w:tabs>
          <w:tab w:val="num" w:pos="2880"/>
        </w:tabs>
        <w:ind w:left="2880" w:hanging="360"/>
      </w:pPr>
      <w:rPr>
        <w:rFonts w:ascii="Wingdings" w:hAnsi="Wingdings" w:hint="default"/>
      </w:rPr>
    </w:lvl>
    <w:lvl w:ilvl="4" w:tplc="A27AACF0" w:tentative="1">
      <w:start w:val="1"/>
      <w:numFmt w:val="bullet"/>
      <w:lvlText w:val=""/>
      <w:lvlJc w:val="left"/>
      <w:pPr>
        <w:tabs>
          <w:tab w:val="num" w:pos="3600"/>
        </w:tabs>
        <w:ind w:left="3600" w:hanging="360"/>
      </w:pPr>
      <w:rPr>
        <w:rFonts w:ascii="Wingdings" w:hAnsi="Wingdings" w:hint="default"/>
      </w:rPr>
    </w:lvl>
    <w:lvl w:ilvl="5" w:tplc="11FC3540" w:tentative="1">
      <w:start w:val="1"/>
      <w:numFmt w:val="bullet"/>
      <w:lvlText w:val=""/>
      <w:lvlJc w:val="left"/>
      <w:pPr>
        <w:tabs>
          <w:tab w:val="num" w:pos="4320"/>
        </w:tabs>
        <w:ind w:left="4320" w:hanging="360"/>
      </w:pPr>
      <w:rPr>
        <w:rFonts w:ascii="Wingdings" w:hAnsi="Wingdings" w:hint="default"/>
      </w:rPr>
    </w:lvl>
    <w:lvl w:ilvl="6" w:tplc="3C145D58" w:tentative="1">
      <w:start w:val="1"/>
      <w:numFmt w:val="bullet"/>
      <w:lvlText w:val=""/>
      <w:lvlJc w:val="left"/>
      <w:pPr>
        <w:tabs>
          <w:tab w:val="num" w:pos="5040"/>
        </w:tabs>
        <w:ind w:left="5040" w:hanging="360"/>
      </w:pPr>
      <w:rPr>
        <w:rFonts w:ascii="Wingdings" w:hAnsi="Wingdings" w:hint="default"/>
      </w:rPr>
    </w:lvl>
    <w:lvl w:ilvl="7" w:tplc="4F26E77C" w:tentative="1">
      <w:start w:val="1"/>
      <w:numFmt w:val="bullet"/>
      <w:lvlText w:val=""/>
      <w:lvlJc w:val="left"/>
      <w:pPr>
        <w:tabs>
          <w:tab w:val="num" w:pos="5760"/>
        </w:tabs>
        <w:ind w:left="5760" w:hanging="360"/>
      </w:pPr>
      <w:rPr>
        <w:rFonts w:ascii="Wingdings" w:hAnsi="Wingdings" w:hint="default"/>
      </w:rPr>
    </w:lvl>
    <w:lvl w:ilvl="8" w:tplc="426825E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0r9kyD/b08LBMVidReGM8zIBMsWk+ZRczYfJJZjmo4tqjKQU0IWU6EuI5sZ38bYyd5eBjNDe/OG0iZZ4DlhUA==" w:salt="yCR9RFtr6XQ6t+xHTymEoA=="/>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B5B"/>
    <w:rsid w:val="0018039F"/>
    <w:rsid w:val="00240E53"/>
    <w:rsid w:val="00281F2F"/>
    <w:rsid w:val="00341370"/>
    <w:rsid w:val="003958E1"/>
    <w:rsid w:val="003E6748"/>
    <w:rsid w:val="00432116"/>
    <w:rsid w:val="005F290F"/>
    <w:rsid w:val="00695C82"/>
    <w:rsid w:val="00696CD5"/>
    <w:rsid w:val="00750DA9"/>
    <w:rsid w:val="008C6AB6"/>
    <w:rsid w:val="00983B5B"/>
    <w:rsid w:val="00993A4A"/>
    <w:rsid w:val="009F5640"/>
    <w:rsid w:val="00A41453"/>
    <w:rsid w:val="00AF2A17"/>
    <w:rsid w:val="00B16D7A"/>
    <w:rsid w:val="00B632BD"/>
    <w:rsid w:val="00CC6B9D"/>
    <w:rsid w:val="00CF4D84"/>
    <w:rsid w:val="00D80073"/>
    <w:rsid w:val="00DD1D59"/>
    <w:rsid w:val="00E52495"/>
    <w:rsid w:val="00EB73BC"/>
    <w:rsid w:val="00F034C3"/>
    <w:rsid w:val="00FB7268"/>
    <w:rsid w:val="00FE1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30337"/>
  <w15:docId w15:val="{759100C3-7FA0-42C0-A756-0A488073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80073"/>
    <w:rPr>
      <w:rFonts w:ascii="Arial" w:hAnsi="Arial" w:cs="Arial"/>
      <w:sz w:val="22"/>
      <w:szCs w:val="24"/>
    </w:rPr>
  </w:style>
  <w:style w:type="paragraph" w:styleId="berschrift1">
    <w:name w:val="heading 1"/>
    <w:basedOn w:val="Standard"/>
    <w:qFormat/>
    <w:pPr>
      <w:keepNext/>
      <w:tabs>
        <w:tab w:val="right" w:pos="8640"/>
      </w:tabs>
      <w:spacing w:before="60" w:after="60"/>
      <w:jc w:val="right"/>
      <w:outlineLvl w:val="0"/>
    </w:pPr>
    <w:rPr>
      <w:rFonts w:ascii="Tahoma" w:hAnsi="Tahoma" w:cs="Tahoma"/>
      <w:b/>
      <w:bCs/>
      <w:color w:val="808080"/>
      <w:kern w:val="36"/>
      <w:sz w:val="44"/>
      <w:szCs w:val="44"/>
    </w:rPr>
  </w:style>
  <w:style w:type="paragraph" w:styleId="berschrift2">
    <w:name w:val="heading 2"/>
    <w:basedOn w:val="Standard"/>
    <w:link w:val="berschrift2Zchn"/>
    <w:qFormat/>
    <w:pPr>
      <w:spacing w:before="240" w:after="120"/>
      <w:outlineLvl w:val="1"/>
    </w:pPr>
    <w:rPr>
      <w:rFonts w:ascii="Tahoma" w:hAnsi="Tahoma" w:cs="Tahoma"/>
      <w:b/>
      <w:bCs/>
      <w:smallCaps/>
      <w:sz w:val="32"/>
      <w:szCs w:val="32"/>
    </w:rPr>
  </w:style>
  <w:style w:type="paragraph" w:styleId="berschrift3">
    <w:name w:val="heading 3"/>
    <w:basedOn w:val="Standard"/>
    <w:qFormat/>
    <w:rsid w:val="00F034C3"/>
    <w:pPr>
      <w:spacing w:before="100" w:beforeAutospacing="1" w:after="100" w:afterAutospacing="1"/>
      <w:outlineLvl w:val="2"/>
    </w:pPr>
    <w:rPr>
      <w:b/>
      <w:bCs/>
      <w:sz w:val="28"/>
      <w:szCs w:val="28"/>
    </w:rPr>
  </w:style>
  <w:style w:type="paragraph" w:styleId="berschrift4">
    <w:name w:val="heading 4"/>
    <w:basedOn w:val="Standard"/>
    <w:qFormat/>
    <w:pPr>
      <w:spacing w:before="240" w:after="80"/>
      <w:outlineLvl w:val="3"/>
    </w:pPr>
    <w:rPr>
      <w:rFonts w:ascii="Tahoma" w:hAnsi="Tahoma"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Pr>
      <w:rFonts w:ascii="Tahoma" w:hAnsi="Tahoma" w:cs="Tahoma" w:hint="default"/>
      <w:b/>
      <w:bCs/>
      <w:smallCaps/>
      <w:sz w:val="32"/>
      <w:szCs w:val="32"/>
      <w:lang w:val="en-US" w:eastAsia="en-US" w:bidi="en-US"/>
    </w:rPr>
  </w:style>
  <w:style w:type="paragraph" w:styleId="Kopfzeile">
    <w:name w:val="header"/>
    <w:basedOn w:val="Standard"/>
    <w:pPr>
      <w:tabs>
        <w:tab w:val="center" w:pos="4320"/>
        <w:tab w:val="right" w:pos="8640"/>
      </w:tabs>
    </w:pPr>
  </w:style>
  <w:style w:type="paragraph" w:styleId="Fuzeile">
    <w:name w:val="footer"/>
    <w:basedOn w:val="Standard"/>
    <w:link w:val="FuzeileZchn"/>
    <w:uiPriority w:val="99"/>
    <w:pPr>
      <w:tabs>
        <w:tab w:val="center" w:pos="4320"/>
        <w:tab w:val="right" w:pos="8640"/>
      </w:tabs>
    </w:pPr>
    <w:rPr>
      <w:i/>
      <w:sz w:val="18"/>
      <w:szCs w:val="18"/>
    </w:rPr>
  </w:style>
  <w:style w:type="paragraph" w:customStyle="1" w:styleId="LineItems">
    <w:name w:val="Line Items"/>
    <w:basedOn w:val="Standard"/>
    <w:pPr>
      <w:tabs>
        <w:tab w:val="num" w:pos="720"/>
      </w:tabs>
      <w:spacing w:before="60" w:after="60"/>
      <w:ind w:left="720" w:hanging="504"/>
    </w:pPr>
    <w:rPr>
      <w:rFonts w:ascii="Tahoma" w:hAnsi="Tahoma" w:cs="Tahoma"/>
      <w:sz w:val="20"/>
      <w:szCs w:val="20"/>
      <w:lang w:bidi="en-US"/>
    </w:rPr>
  </w:style>
  <w:style w:type="paragraph" w:customStyle="1" w:styleId="TableHeadings">
    <w:name w:val="Table Headings"/>
    <w:basedOn w:val="Standard"/>
    <w:pPr>
      <w:jc w:val="center"/>
    </w:pPr>
    <w:rPr>
      <w:rFonts w:ascii="Tahoma" w:hAnsi="Tahoma" w:cs="Tahoma"/>
      <w:b/>
      <w:sz w:val="16"/>
      <w:szCs w:val="16"/>
      <w:lang w:bidi="en-US"/>
    </w:rPr>
  </w:style>
  <w:style w:type="character" w:customStyle="1" w:styleId="StyleHeading2BottomSinglesolidlineAuto05ptLinewiChar">
    <w:name w:val="Style Heading 2 + Bottom: (Single solid line Auto  0.5 pt Line wi... Char"/>
    <w:basedOn w:val="berschrift2Zchn"/>
    <w:link w:val="StyleHeading2BottomSinglesolidlineAuto05ptLinewi"/>
    <w:rPr>
      <w:rFonts w:ascii="Tahoma" w:hAnsi="Tahoma" w:cs="Tahoma" w:hint="default"/>
      <w:b/>
      <w:bCs/>
      <w:smallCaps/>
      <w:sz w:val="32"/>
      <w:szCs w:val="32"/>
      <w:lang w:val="en-US" w:eastAsia="en-US" w:bidi="en-US"/>
    </w:rPr>
  </w:style>
  <w:style w:type="paragraph" w:customStyle="1" w:styleId="StyleHeading2BottomSinglesolidlineAuto05ptLinewi">
    <w:name w:val="Style Heading 2 + Bottom: (Single solid line Auto  0.5 pt Line wi..."/>
    <w:basedOn w:val="berschrift2"/>
    <w:link w:val="StyleHeading2BottomSinglesolidlineAuto05ptLinewiChar"/>
    <w:pPr>
      <w:pBdr>
        <w:bottom w:val="single" w:sz="4" w:space="1" w:color="auto"/>
      </w:pBdr>
    </w:pPr>
    <w:rPr>
      <w:smallCaps w:val="0"/>
      <w:lang w:bidi="en-US"/>
    </w:rPr>
  </w:style>
  <w:style w:type="paragraph" w:customStyle="1" w:styleId="Style10ptRight01">
    <w:name w:val="Style 10 pt Right:  0.1&quot;"/>
    <w:basedOn w:val="Standard"/>
    <w:pPr>
      <w:ind w:right="144"/>
    </w:pPr>
    <w:rPr>
      <w:rFonts w:ascii="Tahoma" w:hAnsi="Tahoma" w:cs="Tahoma"/>
      <w:sz w:val="20"/>
      <w:szCs w:val="20"/>
      <w:lang w:bidi="en-US"/>
    </w:rPr>
  </w:style>
  <w:style w:type="paragraph" w:customStyle="1" w:styleId="StyleAfter3pt">
    <w:name w:val="Style After:  3 pt"/>
    <w:basedOn w:val="Standard"/>
    <w:pPr>
      <w:spacing w:after="60"/>
    </w:pPr>
    <w:rPr>
      <w:rFonts w:ascii="Tahoma" w:hAnsi="Tahoma" w:cs="Tahoma"/>
      <w:szCs w:val="22"/>
      <w:lang w:bidi="en-US"/>
    </w:rPr>
  </w:style>
  <w:style w:type="character" w:customStyle="1" w:styleId="Style10ptRaisedby6pt">
    <w:name w:val="Style 10 pt Raised by  6 pt"/>
    <w:basedOn w:val="Absatz-Standardschriftart"/>
    <w:rPr>
      <w:rFonts w:ascii="Tahoma" w:hAnsi="Tahoma" w:cs="Tahoma" w:hint="default"/>
      <w:position w:val="12"/>
      <w:sz w:val="20"/>
      <w:lang w:val="en-US" w:eastAsia="en-US" w:bidi="en-US"/>
    </w:rPr>
  </w:style>
  <w:style w:type="table" w:styleId="Tabellenraster">
    <w:name w:val="Table Grid"/>
    <w:basedOn w:val="NormaleTabell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tyle>
  <w:style w:type="paragraph" w:styleId="Listenabsatz">
    <w:name w:val="List Paragraph"/>
    <w:aliases w:val="Aufzählung_1"/>
    <w:basedOn w:val="Standard"/>
    <w:link w:val="ListenabsatzZchn"/>
    <w:uiPriority w:val="34"/>
    <w:qFormat/>
    <w:rsid w:val="00983B5B"/>
    <w:pPr>
      <w:spacing w:after="160" w:line="259" w:lineRule="auto"/>
      <w:ind w:left="720"/>
      <w:contextualSpacing/>
    </w:pPr>
    <w:rPr>
      <w:rFonts w:asciiTheme="minorHAnsi" w:eastAsiaTheme="minorHAnsi" w:hAnsiTheme="minorHAnsi" w:cstheme="minorBidi"/>
      <w:szCs w:val="22"/>
      <w:lang w:val="de-DE"/>
    </w:rPr>
  </w:style>
  <w:style w:type="character" w:customStyle="1" w:styleId="ListenabsatzZchn">
    <w:name w:val="Listenabsatz Zchn"/>
    <w:aliases w:val="Aufzählung_1 Zchn"/>
    <w:basedOn w:val="Absatz-Standardschriftart"/>
    <w:link w:val="Listenabsatz"/>
    <w:uiPriority w:val="34"/>
    <w:rsid w:val="00983B5B"/>
    <w:rPr>
      <w:rFonts w:asciiTheme="minorHAnsi" w:eastAsiaTheme="minorHAnsi" w:hAnsiTheme="minorHAnsi" w:cstheme="minorBidi"/>
      <w:sz w:val="22"/>
      <w:szCs w:val="22"/>
      <w:lang w:val="de-DE"/>
    </w:rPr>
  </w:style>
  <w:style w:type="character" w:styleId="Hyperlink">
    <w:name w:val="Hyperlink"/>
    <w:basedOn w:val="Absatz-Standardschriftart"/>
    <w:unhideWhenUsed/>
    <w:rsid w:val="00695C82"/>
    <w:rPr>
      <w:color w:val="0000FF" w:themeColor="hyperlink"/>
      <w:u w:val="single"/>
    </w:rPr>
  </w:style>
  <w:style w:type="character" w:styleId="NichtaufgelsteErwhnung">
    <w:name w:val="Unresolved Mention"/>
    <w:basedOn w:val="Absatz-Standardschriftart"/>
    <w:uiPriority w:val="99"/>
    <w:semiHidden/>
    <w:unhideWhenUsed/>
    <w:rsid w:val="00695C82"/>
    <w:rPr>
      <w:color w:val="605E5C"/>
      <w:shd w:val="clear" w:color="auto" w:fill="E1DFDD"/>
    </w:rPr>
  </w:style>
  <w:style w:type="character" w:customStyle="1" w:styleId="FuzeileZchn">
    <w:name w:val="Fußzeile Zchn"/>
    <w:basedOn w:val="Absatz-Standardschriftart"/>
    <w:link w:val="Fuzeile"/>
    <w:uiPriority w:val="99"/>
    <w:rsid w:val="009F5640"/>
    <w:rPr>
      <w:rFonts w:ascii="Arial" w:hAnsi="Arial" w:cs="Arial"/>
      <w:i/>
      <w:sz w:val="18"/>
      <w:szCs w:val="18"/>
    </w:rPr>
  </w:style>
  <w:style w:type="paragraph" w:styleId="Sprechblasentext">
    <w:name w:val="Balloon Text"/>
    <w:basedOn w:val="Standard"/>
    <w:link w:val="SprechblasentextZchn"/>
    <w:rsid w:val="009F5640"/>
    <w:rPr>
      <w:rFonts w:ascii="Segoe UI" w:hAnsi="Segoe UI" w:cs="Segoe UI"/>
      <w:sz w:val="18"/>
      <w:szCs w:val="18"/>
    </w:rPr>
  </w:style>
  <w:style w:type="character" w:customStyle="1" w:styleId="SprechblasentextZchn">
    <w:name w:val="Sprechblasentext Zchn"/>
    <w:basedOn w:val="Absatz-Standardschriftart"/>
    <w:link w:val="Sprechblasentext"/>
    <w:rsid w:val="009F5640"/>
    <w:rPr>
      <w:rFonts w:ascii="Segoe UI" w:hAnsi="Segoe UI" w:cs="Segoe UI"/>
      <w:sz w:val="18"/>
      <w:szCs w:val="18"/>
    </w:rPr>
  </w:style>
  <w:style w:type="character" w:styleId="Platzhaltertext">
    <w:name w:val="Placeholder Text"/>
    <w:basedOn w:val="Absatz-Standardschriftart"/>
    <w:uiPriority w:val="99"/>
    <w:semiHidden/>
    <w:rsid w:val="00A414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gi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hyperlink" Target="http://green-software-engineering.de/projekte/refoplan.htm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kern@umwelt-campus.de" TargetMode="External"/><Relationship Id="rId14" Type="http://schemas.openxmlformats.org/officeDocument/2006/relationships/image" Target="media/image4.emf"/><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AppData\Roaming\Microsoft\Templates\Formular%20f&#252;r%20Managementfeedba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46F848D1-D3C7-4DA5-BEE0-26FCDD367099}"/>
      </w:docPartPr>
      <w:docPartBody>
        <w:p w:rsidR="00EE600D" w:rsidRDefault="004A55C5">
          <w:r w:rsidRPr="00775980">
            <w:rPr>
              <w:rStyle w:val="Platzhaltertext"/>
            </w:rPr>
            <w:t>Klicken oder tippen Sie hier, um Text einzugeben.</w:t>
          </w:r>
        </w:p>
      </w:docPartBody>
    </w:docPart>
    <w:docPart>
      <w:docPartPr>
        <w:name w:val="2E0F54D6EA8E4C90AC8EA653741A1B30"/>
        <w:category>
          <w:name w:val="Allgemein"/>
          <w:gallery w:val="placeholder"/>
        </w:category>
        <w:types>
          <w:type w:val="bbPlcHdr"/>
        </w:types>
        <w:behaviors>
          <w:behavior w:val="content"/>
        </w:behaviors>
        <w:guid w:val="{269E9922-7CE4-4E13-A68F-4B13E2F60995}"/>
      </w:docPartPr>
      <w:docPartBody>
        <w:p w:rsidR="00EE600D" w:rsidRDefault="004A55C5" w:rsidP="004A55C5">
          <w:pPr>
            <w:pStyle w:val="2E0F54D6EA8E4C90AC8EA653741A1B301"/>
          </w:pPr>
          <w:r w:rsidRPr="00EB73BC">
            <w:rPr>
              <w:rStyle w:val="Platzhaltertext"/>
              <w:shd w:val="clear" w:color="auto" w:fill="F2F2F2" w:themeFill="background1" w:themeFillShade="F2"/>
              <w:lang w:val="de-DE"/>
            </w:rPr>
            <w:t>Klicken oder tippen Sie hier, um Text einzugeben.</w:t>
          </w:r>
        </w:p>
      </w:docPartBody>
    </w:docPart>
    <w:docPart>
      <w:docPartPr>
        <w:name w:val="ED6FCC2C81F44065824E35E95E999715"/>
        <w:category>
          <w:name w:val="Allgemein"/>
          <w:gallery w:val="placeholder"/>
        </w:category>
        <w:types>
          <w:type w:val="bbPlcHdr"/>
        </w:types>
        <w:behaviors>
          <w:behavior w:val="content"/>
        </w:behaviors>
        <w:guid w:val="{9B259BD8-7FB5-47BA-AC76-B653E6A02079}"/>
      </w:docPartPr>
      <w:docPartBody>
        <w:p w:rsidR="00EE600D" w:rsidRDefault="004A55C5" w:rsidP="004A55C5">
          <w:pPr>
            <w:pStyle w:val="ED6FCC2C81F44065824E35E95E999715"/>
          </w:pPr>
          <w:r w:rsidRPr="00EB73BC">
            <w:rPr>
              <w:rStyle w:val="Platzhaltertext"/>
              <w:lang w:val="de-DE"/>
            </w:rPr>
            <w:t>Klicken oder tippen Sie hier, um Text einzugeben.</w:t>
          </w:r>
        </w:p>
      </w:docPartBody>
    </w:docPart>
    <w:docPart>
      <w:docPartPr>
        <w:name w:val="5E76908FDC314A848B119E5F3D736D73"/>
        <w:category>
          <w:name w:val="Allgemein"/>
          <w:gallery w:val="placeholder"/>
        </w:category>
        <w:types>
          <w:type w:val="bbPlcHdr"/>
        </w:types>
        <w:behaviors>
          <w:behavior w:val="content"/>
        </w:behaviors>
        <w:guid w:val="{CB143E68-B11F-4364-AC69-648E386B380C}"/>
      </w:docPartPr>
      <w:docPartBody>
        <w:p w:rsidR="00EE600D" w:rsidRDefault="004A55C5" w:rsidP="004A55C5">
          <w:pPr>
            <w:pStyle w:val="5E76908FDC314A848B119E5F3D736D73"/>
          </w:pPr>
          <w:r w:rsidRPr="00A41453">
            <w:rPr>
              <w:rStyle w:val="Platzhaltertext"/>
              <w:lang w:val="de-DE"/>
            </w:rPr>
            <w:t>Klicken oder tippen Sie hier, um Text einzugeben.</w:t>
          </w:r>
        </w:p>
      </w:docPartBody>
    </w:docPart>
    <w:docPart>
      <w:docPartPr>
        <w:name w:val="22D368DEC7A247D88B808CECBF5D382F"/>
        <w:category>
          <w:name w:val="Allgemein"/>
          <w:gallery w:val="placeholder"/>
        </w:category>
        <w:types>
          <w:type w:val="bbPlcHdr"/>
        </w:types>
        <w:behaviors>
          <w:behavior w:val="content"/>
        </w:behaviors>
        <w:guid w:val="{5DF47DC3-7F99-4F30-8C96-2C4FEF0E2692}"/>
      </w:docPartPr>
      <w:docPartBody>
        <w:p w:rsidR="00EE600D" w:rsidRDefault="004A55C5" w:rsidP="004A55C5">
          <w:pPr>
            <w:pStyle w:val="22D368DEC7A247D88B808CECBF5D382F"/>
          </w:pPr>
          <w:r w:rsidRPr="00A41453">
            <w:rPr>
              <w:rStyle w:val="Platzhaltertext"/>
              <w:lang w:val="de-DE"/>
            </w:rPr>
            <w:t>Klicken oder tippen Sie hier, um Text einzugeben.</w:t>
          </w:r>
        </w:p>
      </w:docPartBody>
    </w:docPart>
    <w:docPart>
      <w:docPartPr>
        <w:name w:val="3348516B09CB4872BA061315B5276528"/>
        <w:category>
          <w:name w:val="Allgemein"/>
          <w:gallery w:val="placeholder"/>
        </w:category>
        <w:types>
          <w:type w:val="bbPlcHdr"/>
        </w:types>
        <w:behaviors>
          <w:behavior w:val="content"/>
        </w:behaviors>
        <w:guid w:val="{009A6DD5-9A6B-4F94-A739-3808DDCB1D44}"/>
      </w:docPartPr>
      <w:docPartBody>
        <w:p w:rsidR="00EE600D" w:rsidRDefault="004A55C5" w:rsidP="004A55C5">
          <w:pPr>
            <w:pStyle w:val="3348516B09CB4872BA061315B5276528"/>
          </w:pPr>
          <w:r w:rsidRPr="00A41453">
            <w:rPr>
              <w:rStyle w:val="Platzhaltertext"/>
              <w:lang w:val="de-DE"/>
            </w:rPr>
            <w:t>Klicken oder tippen Sie hier, um Text einzugeben.</w:t>
          </w:r>
        </w:p>
      </w:docPartBody>
    </w:docPart>
    <w:docPart>
      <w:docPartPr>
        <w:name w:val="71E67F37141B4DC190408911EE41727A"/>
        <w:category>
          <w:name w:val="Allgemein"/>
          <w:gallery w:val="placeholder"/>
        </w:category>
        <w:types>
          <w:type w:val="bbPlcHdr"/>
        </w:types>
        <w:behaviors>
          <w:behavior w:val="content"/>
        </w:behaviors>
        <w:guid w:val="{5972C90E-CD23-4272-AE83-A172C5041663}"/>
      </w:docPartPr>
      <w:docPartBody>
        <w:p w:rsidR="00EE600D" w:rsidRDefault="004A55C5" w:rsidP="004A55C5">
          <w:pPr>
            <w:pStyle w:val="71E67F37141B4DC190408911EE41727A"/>
          </w:pPr>
          <w:r w:rsidRPr="00A41453">
            <w:rPr>
              <w:rStyle w:val="Platzhaltertext"/>
              <w:lang w:val="de-DE"/>
            </w:rPr>
            <w:t>Klicken oder tippen Sie hier, um Text einzugeben.</w:t>
          </w:r>
        </w:p>
      </w:docPartBody>
    </w:docPart>
    <w:docPart>
      <w:docPartPr>
        <w:name w:val="087A867012A1433AB5366DFF874BDF88"/>
        <w:category>
          <w:name w:val="Allgemein"/>
          <w:gallery w:val="placeholder"/>
        </w:category>
        <w:types>
          <w:type w:val="bbPlcHdr"/>
        </w:types>
        <w:behaviors>
          <w:behavior w:val="content"/>
        </w:behaviors>
        <w:guid w:val="{E18BCC97-4B44-4E72-9072-C51976D02348}"/>
      </w:docPartPr>
      <w:docPartBody>
        <w:p w:rsidR="00EE600D" w:rsidRDefault="004A55C5" w:rsidP="004A55C5">
          <w:pPr>
            <w:pStyle w:val="087A867012A1433AB5366DFF874BDF88"/>
          </w:pPr>
          <w:r w:rsidRPr="00A41453">
            <w:rPr>
              <w:rStyle w:val="Platzhaltertext"/>
              <w:lang w:val="de-DE"/>
            </w:rPr>
            <w:t>Klicken oder tippen Sie hier, um Text einzugeben.</w:t>
          </w:r>
        </w:p>
      </w:docPartBody>
    </w:docPart>
    <w:docPart>
      <w:docPartPr>
        <w:name w:val="9CBBC72886464326967130156CC780EB"/>
        <w:category>
          <w:name w:val="Allgemein"/>
          <w:gallery w:val="placeholder"/>
        </w:category>
        <w:types>
          <w:type w:val="bbPlcHdr"/>
        </w:types>
        <w:behaviors>
          <w:behavior w:val="content"/>
        </w:behaviors>
        <w:guid w:val="{7F97FB80-2B5C-4BBC-B45D-83C073663E52}"/>
      </w:docPartPr>
      <w:docPartBody>
        <w:p w:rsidR="00EE600D" w:rsidRDefault="004A55C5" w:rsidP="004A55C5">
          <w:pPr>
            <w:pStyle w:val="9CBBC72886464326967130156CC780EB"/>
          </w:pPr>
          <w:r w:rsidRPr="00CC6B9D">
            <w:rPr>
              <w:rStyle w:val="Platzhaltertext"/>
              <w:lang w:val="de-DE"/>
            </w:rPr>
            <w:t>Klicken oder tippen Sie hier, um Text einzugeben.</w:t>
          </w:r>
        </w:p>
      </w:docPartBody>
    </w:docPart>
    <w:docPart>
      <w:docPartPr>
        <w:name w:val="638DA4732BF54BB897F6AA8E693C4486"/>
        <w:category>
          <w:name w:val="Allgemein"/>
          <w:gallery w:val="placeholder"/>
        </w:category>
        <w:types>
          <w:type w:val="bbPlcHdr"/>
        </w:types>
        <w:behaviors>
          <w:behavior w:val="content"/>
        </w:behaviors>
        <w:guid w:val="{221183B7-2227-4409-BADC-2AD2D8D8018B}"/>
      </w:docPartPr>
      <w:docPartBody>
        <w:p w:rsidR="00EE600D" w:rsidRDefault="004A55C5" w:rsidP="004A55C5">
          <w:pPr>
            <w:pStyle w:val="638DA4732BF54BB897F6AA8E693C4486"/>
          </w:pPr>
          <w:r w:rsidRPr="00CC6B9D">
            <w:rPr>
              <w:rStyle w:val="Platzhaltertext"/>
              <w:lang w:val="de-DE"/>
            </w:rPr>
            <w:t>Klicken oder tippen Sie hier, um Text einzugeben.</w:t>
          </w:r>
        </w:p>
      </w:docPartBody>
    </w:docPart>
    <w:docPart>
      <w:docPartPr>
        <w:name w:val="A4E66C168D7A4F368E749B6AE75F5CCB"/>
        <w:category>
          <w:name w:val="Allgemein"/>
          <w:gallery w:val="placeholder"/>
        </w:category>
        <w:types>
          <w:type w:val="bbPlcHdr"/>
        </w:types>
        <w:behaviors>
          <w:behavior w:val="content"/>
        </w:behaviors>
        <w:guid w:val="{6EFE985E-9078-46FA-9117-3EC94907833F}"/>
      </w:docPartPr>
      <w:docPartBody>
        <w:p w:rsidR="00EE600D" w:rsidRDefault="004A55C5" w:rsidP="004A55C5">
          <w:pPr>
            <w:pStyle w:val="A4E66C168D7A4F368E749B6AE75F5CCB"/>
          </w:pPr>
          <w:r w:rsidRPr="00EB73BC">
            <w:rPr>
              <w:rStyle w:val="Platzhaltertext"/>
              <w:lang w:val="de-DE"/>
            </w:rPr>
            <w:t>Klicken oder tippen Sie hier, um Text einzugeben.</w:t>
          </w:r>
        </w:p>
      </w:docPartBody>
    </w:docPart>
    <w:docPart>
      <w:docPartPr>
        <w:name w:val="E2F13FB9833C4A32B776F3E4EB5F8476"/>
        <w:category>
          <w:name w:val="Allgemein"/>
          <w:gallery w:val="placeholder"/>
        </w:category>
        <w:types>
          <w:type w:val="bbPlcHdr"/>
        </w:types>
        <w:behaviors>
          <w:behavior w:val="content"/>
        </w:behaviors>
        <w:guid w:val="{6732899D-B3B7-4551-87BF-08F3C1A84FBF}"/>
      </w:docPartPr>
      <w:docPartBody>
        <w:p w:rsidR="00EE600D" w:rsidRDefault="004A55C5" w:rsidP="004A55C5">
          <w:pPr>
            <w:pStyle w:val="E2F13FB9833C4A32B776F3E4EB5F8476"/>
          </w:pPr>
          <w:r w:rsidRPr="00EB73BC">
            <w:rPr>
              <w:rStyle w:val="Platzhaltertext"/>
              <w:lang w:val="de-DE"/>
            </w:rPr>
            <w:t>Klicken oder tippen Sie hier, um Text einzugeben.</w:t>
          </w:r>
        </w:p>
      </w:docPartBody>
    </w:docPart>
    <w:docPart>
      <w:docPartPr>
        <w:name w:val="3A0791071AD0461A94CF2E3138E64D78"/>
        <w:category>
          <w:name w:val="Allgemein"/>
          <w:gallery w:val="placeholder"/>
        </w:category>
        <w:types>
          <w:type w:val="bbPlcHdr"/>
        </w:types>
        <w:behaviors>
          <w:behavior w:val="content"/>
        </w:behaviors>
        <w:guid w:val="{D9B36729-4E01-42D7-B608-96C330D86297}"/>
      </w:docPartPr>
      <w:docPartBody>
        <w:p w:rsidR="00EE600D" w:rsidRDefault="004A55C5" w:rsidP="004A55C5">
          <w:pPr>
            <w:pStyle w:val="3A0791071AD0461A94CF2E3138E64D78"/>
          </w:pPr>
          <w:r w:rsidRPr="00D80073">
            <w:rPr>
              <w:rStyle w:val="Platzhaltertext"/>
              <w:lang w:val="de-DE"/>
            </w:rPr>
            <w:t>Klicken oder tippen Sie hier, um Text einzugeben.</w:t>
          </w:r>
        </w:p>
      </w:docPartBody>
    </w:docPart>
    <w:docPart>
      <w:docPartPr>
        <w:name w:val="0E27DE9647D445F99D5CD1A78228B7BE"/>
        <w:category>
          <w:name w:val="Allgemein"/>
          <w:gallery w:val="placeholder"/>
        </w:category>
        <w:types>
          <w:type w:val="bbPlcHdr"/>
        </w:types>
        <w:behaviors>
          <w:behavior w:val="content"/>
        </w:behaviors>
        <w:guid w:val="{ABB8E87D-386B-4FEE-97DD-CC5148D87EB6}"/>
      </w:docPartPr>
      <w:docPartBody>
        <w:p w:rsidR="00EE600D" w:rsidRDefault="004A55C5" w:rsidP="004A55C5">
          <w:pPr>
            <w:pStyle w:val="0E27DE9647D445F99D5CD1A78228B7BE"/>
          </w:pPr>
          <w:r w:rsidRPr="00D80073">
            <w:rPr>
              <w:rStyle w:val="Platzhaltertext"/>
              <w:lang w:val="de-DE"/>
            </w:rPr>
            <w:t>Klicken oder tippen Sie hier, um Text einzugeben.</w:t>
          </w:r>
        </w:p>
      </w:docPartBody>
    </w:docPart>
    <w:docPart>
      <w:docPartPr>
        <w:name w:val="6BB04C7FA2674E1883AE47C306E1FF32"/>
        <w:category>
          <w:name w:val="Allgemein"/>
          <w:gallery w:val="placeholder"/>
        </w:category>
        <w:types>
          <w:type w:val="bbPlcHdr"/>
        </w:types>
        <w:behaviors>
          <w:behavior w:val="content"/>
        </w:behaviors>
        <w:guid w:val="{0BABC633-37A5-4C67-9DAF-5CBA12284694}"/>
      </w:docPartPr>
      <w:docPartBody>
        <w:p w:rsidR="00EE600D" w:rsidRDefault="004A55C5" w:rsidP="004A55C5">
          <w:pPr>
            <w:pStyle w:val="6BB04C7FA2674E1883AE47C306E1FF32"/>
          </w:pPr>
          <w:r w:rsidRPr="00D80073">
            <w:rPr>
              <w:rStyle w:val="Platzhaltertext"/>
              <w:lang w:val="de-DE"/>
            </w:rPr>
            <w:t>Klicken oder tippen Sie hier, um Text einzugeben.</w:t>
          </w:r>
        </w:p>
      </w:docPartBody>
    </w:docPart>
    <w:docPart>
      <w:docPartPr>
        <w:name w:val="CFDE3D07393B4D1CA356523F964C0432"/>
        <w:category>
          <w:name w:val="Allgemein"/>
          <w:gallery w:val="placeholder"/>
        </w:category>
        <w:types>
          <w:type w:val="bbPlcHdr"/>
        </w:types>
        <w:behaviors>
          <w:behavior w:val="content"/>
        </w:behaviors>
        <w:guid w:val="{34CD9377-D28F-4FB2-974E-EC5B8952CA58}"/>
      </w:docPartPr>
      <w:docPartBody>
        <w:p w:rsidR="00EE600D" w:rsidRDefault="004A55C5" w:rsidP="004A55C5">
          <w:pPr>
            <w:pStyle w:val="CFDE3D07393B4D1CA356523F964C0432"/>
          </w:pPr>
          <w:r w:rsidRPr="00D80073">
            <w:rPr>
              <w:rStyle w:val="Platzhaltertext"/>
              <w:lang w:val="de-DE"/>
            </w:rPr>
            <w:t>Klicken oder tippen Sie hier, um Text einzugeben.</w:t>
          </w:r>
        </w:p>
      </w:docPartBody>
    </w:docPart>
    <w:docPart>
      <w:docPartPr>
        <w:name w:val="7CE10D1A22334AFC9B2395BF264EF4F0"/>
        <w:category>
          <w:name w:val="Allgemein"/>
          <w:gallery w:val="placeholder"/>
        </w:category>
        <w:types>
          <w:type w:val="bbPlcHdr"/>
        </w:types>
        <w:behaviors>
          <w:behavior w:val="content"/>
        </w:behaviors>
        <w:guid w:val="{F4A5FFBD-5DEB-4F20-AE07-F3EA747C8833}"/>
      </w:docPartPr>
      <w:docPartBody>
        <w:p w:rsidR="00EE600D" w:rsidRDefault="004A55C5" w:rsidP="004A55C5">
          <w:pPr>
            <w:pStyle w:val="7CE10D1A22334AFC9B2395BF264EF4F0"/>
          </w:pPr>
          <w:r w:rsidRPr="00D80073">
            <w:rPr>
              <w:rStyle w:val="Platzhaltertext"/>
              <w:lang w:val="de-DE"/>
            </w:rPr>
            <w:t>Klicken oder tippen Sie hier, um Text einzugeben.</w:t>
          </w:r>
        </w:p>
      </w:docPartBody>
    </w:docPart>
    <w:docPart>
      <w:docPartPr>
        <w:name w:val="59B5D2C73E6E4E42B5D9582B01CD590E"/>
        <w:category>
          <w:name w:val="Allgemein"/>
          <w:gallery w:val="placeholder"/>
        </w:category>
        <w:types>
          <w:type w:val="bbPlcHdr"/>
        </w:types>
        <w:behaviors>
          <w:behavior w:val="content"/>
        </w:behaviors>
        <w:guid w:val="{DA7A6B3E-3E7E-4392-A241-BECE05FC6AA9}"/>
      </w:docPartPr>
      <w:docPartBody>
        <w:p w:rsidR="00EE600D" w:rsidRDefault="004A55C5" w:rsidP="004A55C5">
          <w:pPr>
            <w:pStyle w:val="59B5D2C73E6E4E42B5D9582B01CD590E"/>
          </w:pPr>
          <w:r w:rsidRPr="00F034C3">
            <w:rPr>
              <w:rStyle w:val="Platzhaltertext"/>
              <w:lang w:val="de-DE"/>
            </w:rPr>
            <w:t>Klicken oder tippen Sie hier, um Text einzugeben.</w:t>
          </w:r>
        </w:p>
      </w:docPartBody>
    </w:docPart>
    <w:docPart>
      <w:docPartPr>
        <w:name w:val="1EC5B99016414E45AE742051A2E51FA5"/>
        <w:category>
          <w:name w:val="Allgemein"/>
          <w:gallery w:val="placeholder"/>
        </w:category>
        <w:types>
          <w:type w:val="bbPlcHdr"/>
        </w:types>
        <w:behaviors>
          <w:behavior w:val="content"/>
        </w:behaviors>
        <w:guid w:val="{16E6CD02-C748-4500-A250-9AF5ED7A3D31}"/>
      </w:docPartPr>
      <w:docPartBody>
        <w:p w:rsidR="00EE600D" w:rsidRDefault="004A55C5" w:rsidP="004A55C5">
          <w:pPr>
            <w:pStyle w:val="1EC5B99016414E45AE742051A2E51FA5"/>
          </w:pPr>
          <w:r w:rsidRPr="00F034C3">
            <w:rPr>
              <w:rStyle w:val="Platzhaltertext"/>
              <w:lang w:val="de-DE"/>
            </w:rPr>
            <w:t>Klicken oder tippen Sie hier, um Text einzugeben.</w:t>
          </w:r>
        </w:p>
      </w:docPartBody>
    </w:docPart>
    <w:docPart>
      <w:docPartPr>
        <w:name w:val="CC97DB9952094C02967E023655A1FE24"/>
        <w:category>
          <w:name w:val="Allgemein"/>
          <w:gallery w:val="placeholder"/>
        </w:category>
        <w:types>
          <w:type w:val="bbPlcHdr"/>
        </w:types>
        <w:behaviors>
          <w:behavior w:val="content"/>
        </w:behaviors>
        <w:guid w:val="{1E9BB19A-8758-4E5A-A4FD-9BEE7514CD6E}"/>
      </w:docPartPr>
      <w:docPartBody>
        <w:p w:rsidR="00EE600D" w:rsidRDefault="004A55C5" w:rsidP="004A55C5">
          <w:pPr>
            <w:pStyle w:val="CC97DB9952094C02967E023655A1FE24"/>
          </w:pPr>
          <w:r w:rsidRPr="00F034C3">
            <w:rPr>
              <w:rStyle w:val="Platzhaltertext"/>
              <w:lang w:val="de-DE"/>
            </w:rPr>
            <w:t>Klicken oder tippen Sie hier, um Text einzugeben.</w:t>
          </w:r>
        </w:p>
      </w:docPartBody>
    </w:docPart>
    <w:docPart>
      <w:docPartPr>
        <w:name w:val="F5E2C18DF3BF40CC9F01F3BA192F0603"/>
        <w:category>
          <w:name w:val="Allgemein"/>
          <w:gallery w:val="placeholder"/>
        </w:category>
        <w:types>
          <w:type w:val="bbPlcHdr"/>
        </w:types>
        <w:behaviors>
          <w:behavior w:val="content"/>
        </w:behaviors>
        <w:guid w:val="{5199AF38-C860-4EE9-B07C-57D8E2572DF8}"/>
      </w:docPartPr>
      <w:docPartBody>
        <w:p w:rsidR="00EE600D" w:rsidRDefault="004A55C5" w:rsidP="004A55C5">
          <w:pPr>
            <w:pStyle w:val="F5E2C18DF3BF40CC9F01F3BA192F0603"/>
          </w:pPr>
          <w:r w:rsidRPr="00F034C3">
            <w:rPr>
              <w:rStyle w:val="Platzhaltertext"/>
              <w:lang w:val="de-DE"/>
            </w:rPr>
            <w:t>Klicken oder tippen Sie hier, um Text einzugeben.</w:t>
          </w:r>
        </w:p>
      </w:docPartBody>
    </w:docPart>
    <w:docPart>
      <w:docPartPr>
        <w:name w:val="EE5D129E7E914266A948ACA978655519"/>
        <w:category>
          <w:name w:val="Allgemein"/>
          <w:gallery w:val="placeholder"/>
        </w:category>
        <w:types>
          <w:type w:val="bbPlcHdr"/>
        </w:types>
        <w:behaviors>
          <w:behavior w:val="content"/>
        </w:behaviors>
        <w:guid w:val="{8A6FDCF9-ADE9-491A-9A61-E952995F0C45}"/>
      </w:docPartPr>
      <w:docPartBody>
        <w:p w:rsidR="00EE600D" w:rsidRDefault="004A55C5" w:rsidP="004A55C5">
          <w:pPr>
            <w:pStyle w:val="EE5D129E7E914266A948ACA978655519"/>
          </w:pPr>
          <w:r w:rsidRPr="00F034C3">
            <w:rPr>
              <w:rStyle w:val="Platzhaltertext"/>
              <w:lang w:val="de-DE"/>
            </w:rPr>
            <w:t>Klicken oder tippen Sie hier, um Text einzugeben.</w:t>
          </w:r>
        </w:p>
      </w:docPartBody>
    </w:docPart>
    <w:docPart>
      <w:docPartPr>
        <w:name w:val="294D37022FCD481FBD8532FE844FCC19"/>
        <w:category>
          <w:name w:val="Allgemein"/>
          <w:gallery w:val="placeholder"/>
        </w:category>
        <w:types>
          <w:type w:val="bbPlcHdr"/>
        </w:types>
        <w:behaviors>
          <w:behavior w:val="content"/>
        </w:behaviors>
        <w:guid w:val="{24C787E9-9343-49AB-9783-DBE3B1421373}"/>
      </w:docPartPr>
      <w:docPartBody>
        <w:p w:rsidR="00EE600D" w:rsidRDefault="004A55C5" w:rsidP="004A55C5">
          <w:pPr>
            <w:pStyle w:val="294D37022FCD481FBD8532FE844FCC19"/>
          </w:pPr>
          <w:r w:rsidRPr="00F034C3">
            <w:rPr>
              <w:rStyle w:val="Platzhaltertext"/>
              <w:lang w:val="de-DE"/>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5C5"/>
    <w:rsid w:val="00450E82"/>
    <w:rsid w:val="004A55C5"/>
    <w:rsid w:val="007962C9"/>
    <w:rsid w:val="00EE6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5CDC527E1E24387985AA40A227B114C">
    <w:name w:val="05CDC527E1E24387985AA40A227B114C"/>
    <w:rsid w:val="004A55C5"/>
  </w:style>
  <w:style w:type="character" w:styleId="Platzhaltertext">
    <w:name w:val="Placeholder Text"/>
    <w:basedOn w:val="Absatz-Standardschriftart"/>
    <w:uiPriority w:val="99"/>
    <w:semiHidden/>
    <w:rsid w:val="004A55C5"/>
    <w:rPr>
      <w:color w:val="808080"/>
    </w:rPr>
  </w:style>
  <w:style w:type="paragraph" w:customStyle="1" w:styleId="2E0F54D6EA8E4C90AC8EA653741A1B30">
    <w:name w:val="2E0F54D6EA8E4C90AC8EA653741A1B30"/>
    <w:rsid w:val="004A55C5"/>
    <w:pPr>
      <w:spacing w:after="0" w:line="240" w:lineRule="auto"/>
    </w:pPr>
    <w:rPr>
      <w:rFonts w:ascii="Arial" w:eastAsia="Times New Roman" w:hAnsi="Arial" w:cs="Arial"/>
      <w:sz w:val="24"/>
      <w:szCs w:val="24"/>
      <w:lang w:val="en-US" w:eastAsia="en-US"/>
    </w:rPr>
  </w:style>
  <w:style w:type="paragraph" w:customStyle="1" w:styleId="E1B7D3B725DA4D36915BB2FDD242C465">
    <w:name w:val="E1B7D3B725DA4D36915BB2FDD242C465"/>
    <w:rsid w:val="004A55C5"/>
  </w:style>
  <w:style w:type="paragraph" w:customStyle="1" w:styleId="98E04DDCAEB240C4B4940D0D2C6D16B8">
    <w:name w:val="98E04DDCAEB240C4B4940D0D2C6D16B8"/>
    <w:rsid w:val="004A55C5"/>
  </w:style>
  <w:style w:type="paragraph" w:customStyle="1" w:styleId="2E0F54D6EA8E4C90AC8EA653741A1B301">
    <w:name w:val="2E0F54D6EA8E4C90AC8EA653741A1B301"/>
    <w:rsid w:val="004A55C5"/>
    <w:pPr>
      <w:spacing w:after="0" w:line="240" w:lineRule="auto"/>
    </w:pPr>
    <w:rPr>
      <w:rFonts w:ascii="Arial" w:eastAsia="Times New Roman" w:hAnsi="Arial" w:cs="Arial"/>
      <w:szCs w:val="24"/>
      <w:lang w:val="en-US" w:eastAsia="en-US"/>
    </w:rPr>
  </w:style>
  <w:style w:type="paragraph" w:customStyle="1" w:styleId="ED6FCC2C81F44065824E35E95E999715">
    <w:name w:val="ED6FCC2C81F44065824E35E95E999715"/>
    <w:rsid w:val="004A55C5"/>
    <w:pPr>
      <w:spacing w:after="0" w:line="240" w:lineRule="auto"/>
    </w:pPr>
    <w:rPr>
      <w:rFonts w:ascii="Arial" w:eastAsia="Times New Roman" w:hAnsi="Arial" w:cs="Arial"/>
      <w:szCs w:val="24"/>
      <w:lang w:val="en-US" w:eastAsia="en-US"/>
    </w:rPr>
  </w:style>
  <w:style w:type="paragraph" w:customStyle="1" w:styleId="5E76908FDC314A848B119E5F3D736D73">
    <w:name w:val="5E76908FDC314A848B119E5F3D736D73"/>
    <w:rsid w:val="004A55C5"/>
    <w:pPr>
      <w:spacing w:after="0" w:line="240" w:lineRule="auto"/>
    </w:pPr>
    <w:rPr>
      <w:rFonts w:ascii="Arial" w:eastAsia="Times New Roman" w:hAnsi="Arial" w:cs="Arial"/>
      <w:szCs w:val="24"/>
      <w:lang w:val="en-US" w:eastAsia="en-US"/>
    </w:rPr>
  </w:style>
  <w:style w:type="paragraph" w:customStyle="1" w:styleId="22D368DEC7A247D88B808CECBF5D382F">
    <w:name w:val="22D368DEC7A247D88B808CECBF5D382F"/>
    <w:rsid w:val="004A55C5"/>
    <w:pPr>
      <w:spacing w:after="0" w:line="240" w:lineRule="auto"/>
    </w:pPr>
    <w:rPr>
      <w:rFonts w:ascii="Arial" w:eastAsia="Times New Roman" w:hAnsi="Arial" w:cs="Arial"/>
      <w:szCs w:val="24"/>
      <w:lang w:val="en-US" w:eastAsia="en-US"/>
    </w:rPr>
  </w:style>
  <w:style w:type="paragraph" w:customStyle="1" w:styleId="3348516B09CB4872BA061315B5276528">
    <w:name w:val="3348516B09CB4872BA061315B5276528"/>
    <w:rsid w:val="004A55C5"/>
    <w:pPr>
      <w:spacing w:after="0" w:line="240" w:lineRule="auto"/>
    </w:pPr>
    <w:rPr>
      <w:rFonts w:ascii="Arial" w:eastAsia="Times New Roman" w:hAnsi="Arial" w:cs="Arial"/>
      <w:szCs w:val="24"/>
      <w:lang w:val="en-US" w:eastAsia="en-US"/>
    </w:rPr>
  </w:style>
  <w:style w:type="paragraph" w:customStyle="1" w:styleId="71E67F37141B4DC190408911EE41727A">
    <w:name w:val="71E67F37141B4DC190408911EE41727A"/>
    <w:rsid w:val="004A55C5"/>
    <w:pPr>
      <w:spacing w:after="0" w:line="240" w:lineRule="auto"/>
    </w:pPr>
    <w:rPr>
      <w:rFonts w:ascii="Arial" w:eastAsia="Times New Roman" w:hAnsi="Arial" w:cs="Arial"/>
      <w:szCs w:val="24"/>
      <w:lang w:val="en-US" w:eastAsia="en-US"/>
    </w:rPr>
  </w:style>
  <w:style w:type="paragraph" w:customStyle="1" w:styleId="087A867012A1433AB5366DFF874BDF88">
    <w:name w:val="087A867012A1433AB5366DFF874BDF88"/>
    <w:rsid w:val="004A55C5"/>
    <w:pPr>
      <w:spacing w:after="0" w:line="240" w:lineRule="auto"/>
    </w:pPr>
    <w:rPr>
      <w:rFonts w:ascii="Arial" w:eastAsia="Times New Roman" w:hAnsi="Arial" w:cs="Arial"/>
      <w:szCs w:val="24"/>
      <w:lang w:val="en-US" w:eastAsia="en-US"/>
    </w:rPr>
  </w:style>
  <w:style w:type="paragraph" w:customStyle="1" w:styleId="9CBBC72886464326967130156CC780EB">
    <w:name w:val="9CBBC72886464326967130156CC780EB"/>
    <w:rsid w:val="004A55C5"/>
    <w:pPr>
      <w:spacing w:after="0" w:line="240" w:lineRule="auto"/>
    </w:pPr>
    <w:rPr>
      <w:rFonts w:ascii="Arial" w:eastAsia="Times New Roman" w:hAnsi="Arial" w:cs="Arial"/>
      <w:szCs w:val="24"/>
      <w:lang w:val="en-US" w:eastAsia="en-US"/>
    </w:rPr>
  </w:style>
  <w:style w:type="paragraph" w:customStyle="1" w:styleId="638DA4732BF54BB897F6AA8E693C4486">
    <w:name w:val="638DA4732BF54BB897F6AA8E693C4486"/>
    <w:rsid w:val="004A55C5"/>
    <w:pPr>
      <w:spacing w:after="0" w:line="240" w:lineRule="auto"/>
    </w:pPr>
    <w:rPr>
      <w:rFonts w:ascii="Arial" w:eastAsia="Times New Roman" w:hAnsi="Arial" w:cs="Arial"/>
      <w:szCs w:val="24"/>
      <w:lang w:val="en-US" w:eastAsia="en-US"/>
    </w:rPr>
  </w:style>
  <w:style w:type="paragraph" w:customStyle="1" w:styleId="A4E66C168D7A4F368E749B6AE75F5CCB">
    <w:name w:val="A4E66C168D7A4F368E749B6AE75F5CCB"/>
    <w:rsid w:val="004A55C5"/>
    <w:pPr>
      <w:spacing w:after="0" w:line="240" w:lineRule="auto"/>
    </w:pPr>
    <w:rPr>
      <w:rFonts w:ascii="Arial" w:eastAsia="Times New Roman" w:hAnsi="Arial" w:cs="Arial"/>
      <w:szCs w:val="24"/>
      <w:lang w:val="en-US" w:eastAsia="en-US"/>
    </w:rPr>
  </w:style>
  <w:style w:type="paragraph" w:customStyle="1" w:styleId="E2F13FB9833C4A32B776F3E4EB5F8476">
    <w:name w:val="E2F13FB9833C4A32B776F3E4EB5F8476"/>
    <w:rsid w:val="004A55C5"/>
    <w:pPr>
      <w:spacing w:after="0" w:line="240" w:lineRule="auto"/>
    </w:pPr>
    <w:rPr>
      <w:rFonts w:ascii="Arial" w:eastAsia="Times New Roman" w:hAnsi="Arial" w:cs="Arial"/>
      <w:szCs w:val="24"/>
      <w:lang w:val="en-US" w:eastAsia="en-US"/>
    </w:rPr>
  </w:style>
  <w:style w:type="paragraph" w:customStyle="1" w:styleId="3A0791071AD0461A94CF2E3138E64D78">
    <w:name w:val="3A0791071AD0461A94CF2E3138E64D78"/>
    <w:rsid w:val="004A55C5"/>
    <w:pPr>
      <w:spacing w:after="0" w:line="240" w:lineRule="auto"/>
    </w:pPr>
    <w:rPr>
      <w:rFonts w:ascii="Arial" w:eastAsia="Times New Roman" w:hAnsi="Arial" w:cs="Arial"/>
      <w:szCs w:val="24"/>
      <w:lang w:val="en-US" w:eastAsia="en-US"/>
    </w:rPr>
  </w:style>
  <w:style w:type="paragraph" w:customStyle="1" w:styleId="0E27DE9647D445F99D5CD1A78228B7BE">
    <w:name w:val="0E27DE9647D445F99D5CD1A78228B7BE"/>
    <w:rsid w:val="004A55C5"/>
    <w:pPr>
      <w:spacing w:after="0" w:line="240" w:lineRule="auto"/>
    </w:pPr>
    <w:rPr>
      <w:rFonts w:ascii="Arial" w:eastAsia="Times New Roman" w:hAnsi="Arial" w:cs="Arial"/>
      <w:szCs w:val="24"/>
      <w:lang w:val="en-US" w:eastAsia="en-US"/>
    </w:rPr>
  </w:style>
  <w:style w:type="paragraph" w:customStyle="1" w:styleId="6BB04C7FA2674E1883AE47C306E1FF32">
    <w:name w:val="6BB04C7FA2674E1883AE47C306E1FF32"/>
    <w:rsid w:val="004A55C5"/>
    <w:pPr>
      <w:spacing w:after="0" w:line="240" w:lineRule="auto"/>
    </w:pPr>
    <w:rPr>
      <w:rFonts w:ascii="Arial" w:eastAsia="Times New Roman" w:hAnsi="Arial" w:cs="Arial"/>
      <w:szCs w:val="24"/>
      <w:lang w:val="en-US" w:eastAsia="en-US"/>
    </w:rPr>
  </w:style>
  <w:style w:type="paragraph" w:customStyle="1" w:styleId="CFDE3D07393B4D1CA356523F964C0432">
    <w:name w:val="CFDE3D07393B4D1CA356523F964C0432"/>
    <w:rsid w:val="004A55C5"/>
    <w:pPr>
      <w:spacing w:after="0" w:line="240" w:lineRule="auto"/>
    </w:pPr>
    <w:rPr>
      <w:rFonts w:ascii="Arial" w:eastAsia="Times New Roman" w:hAnsi="Arial" w:cs="Arial"/>
      <w:szCs w:val="24"/>
      <w:lang w:val="en-US" w:eastAsia="en-US"/>
    </w:rPr>
  </w:style>
  <w:style w:type="paragraph" w:customStyle="1" w:styleId="7CE10D1A22334AFC9B2395BF264EF4F0">
    <w:name w:val="7CE10D1A22334AFC9B2395BF264EF4F0"/>
    <w:rsid w:val="004A55C5"/>
    <w:pPr>
      <w:spacing w:after="0" w:line="240" w:lineRule="auto"/>
    </w:pPr>
    <w:rPr>
      <w:rFonts w:ascii="Arial" w:eastAsia="Times New Roman" w:hAnsi="Arial" w:cs="Arial"/>
      <w:szCs w:val="24"/>
      <w:lang w:val="en-US" w:eastAsia="en-US"/>
    </w:rPr>
  </w:style>
  <w:style w:type="paragraph" w:customStyle="1" w:styleId="59B5D2C73E6E4E42B5D9582B01CD590E">
    <w:name w:val="59B5D2C73E6E4E42B5D9582B01CD590E"/>
    <w:rsid w:val="004A55C5"/>
    <w:pPr>
      <w:spacing w:after="0" w:line="240" w:lineRule="auto"/>
    </w:pPr>
    <w:rPr>
      <w:rFonts w:ascii="Arial" w:eastAsia="Times New Roman" w:hAnsi="Arial" w:cs="Arial"/>
      <w:szCs w:val="24"/>
      <w:lang w:val="en-US" w:eastAsia="en-US"/>
    </w:rPr>
  </w:style>
  <w:style w:type="paragraph" w:customStyle="1" w:styleId="1EC5B99016414E45AE742051A2E51FA5">
    <w:name w:val="1EC5B99016414E45AE742051A2E51FA5"/>
    <w:rsid w:val="004A55C5"/>
    <w:pPr>
      <w:spacing w:after="0" w:line="240" w:lineRule="auto"/>
    </w:pPr>
    <w:rPr>
      <w:rFonts w:ascii="Arial" w:eastAsia="Times New Roman" w:hAnsi="Arial" w:cs="Arial"/>
      <w:szCs w:val="24"/>
      <w:lang w:val="en-US" w:eastAsia="en-US"/>
    </w:rPr>
  </w:style>
  <w:style w:type="paragraph" w:customStyle="1" w:styleId="CC97DB9952094C02967E023655A1FE24">
    <w:name w:val="CC97DB9952094C02967E023655A1FE24"/>
    <w:rsid w:val="004A55C5"/>
    <w:pPr>
      <w:spacing w:after="0" w:line="240" w:lineRule="auto"/>
    </w:pPr>
    <w:rPr>
      <w:rFonts w:ascii="Arial" w:eastAsia="Times New Roman" w:hAnsi="Arial" w:cs="Arial"/>
      <w:szCs w:val="24"/>
      <w:lang w:val="en-US" w:eastAsia="en-US"/>
    </w:rPr>
  </w:style>
  <w:style w:type="paragraph" w:customStyle="1" w:styleId="F5E2C18DF3BF40CC9F01F3BA192F0603">
    <w:name w:val="F5E2C18DF3BF40CC9F01F3BA192F0603"/>
    <w:rsid w:val="004A55C5"/>
    <w:pPr>
      <w:spacing w:after="0" w:line="240" w:lineRule="auto"/>
    </w:pPr>
    <w:rPr>
      <w:rFonts w:ascii="Arial" w:eastAsia="Times New Roman" w:hAnsi="Arial" w:cs="Arial"/>
      <w:szCs w:val="24"/>
      <w:lang w:val="en-US" w:eastAsia="en-US"/>
    </w:rPr>
  </w:style>
  <w:style w:type="paragraph" w:customStyle="1" w:styleId="EE5D129E7E914266A948ACA978655519">
    <w:name w:val="EE5D129E7E914266A948ACA978655519"/>
    <w:rsid w:val="004A55C5"/>
    <w:pPr>
      <w:spacing w:after="0" w:line="240" w:lineRule="auto"/>
    </w:pPr>
    <w:rPr>
      <w:rFonts w:ascii="Arial" w:eastAsia="Times New Roman" w:hAnsi="Arial" w:cs="Arial"/>
      <w:szCs w:val="24"/>
      <w:lang w:val="en-US" w:eastAsia="en-US"/>
    </w:rPr>
  </w:style>
  <w:style w:type="paragraph" w:customStyle="1" w:styleId="294D37022FCD481FBD8532FE844FCC19">
    <w:name w:val="294D37022FCD481FBD8532FE844FCC19"/>
    <w:rsid w:val="004A55C5"/>
    <w:pPr>
      <w:spacing w:after="0" w:line="240" w:lineRule="auto"/>
    </w:pPr>
    <w:rPr>
      <w:rFonts w:ascii="Arial" w:eastAsia="Times New Roman" w:hAnsi="Arial" w:cs="Arial"/>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0EAB6-E784-4822-ACAF-1C4ED8B6EB55}">
  <ds:schemaRefs>
    <ds:schemaRef ds:uri="http://schemas.microsoft.com/sharepoint/v3/contenttype/forms"/>
  </ds:schemaRefs>
</ds:datastoreItem>
</file>

<file path=customXml/itemProps2.xml><?xml version="1.0" encoding="utf-8"?>
<ds:datastoreItem xmlns:ds="http://schemas.openxmlformats.org/officeDocument/2006/customXml" ds:itemID="{957F9513-85E1-412B-AF26-49B301A76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 für Managementfeedback.dotx</Template>
  <TotalTime>0</TotalTime>
  <Pages>10</Pages>
  <Words>1706</Words>
  <Characters>10751</Characters>
  <Application>Microsoft Office Word</Application>
  <DocSecurity>0</DocSecurity>
  <Lines>89</Lines>
  <Paragraphs>24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Kern</dc:creator>
  <cp:keywords/>
  <dc:description/>
  <cp:lastModifiedBy>Eva Kern1</cp:lastModifiedBy>
  <cp:revision>10</cp:revision>
  <cp:lastPrinted>2003-09-22T17:43:00Z</cp:lastPrinted>
  <dcterms:created xsi:type="dcterms:W3CDTF">2019-03-25T08:09:00Z</dcterms:created>
  <dcterms:modified xsi:type="dcterms:W3CDTF">2019-03-25T09:43:00Z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TC010916321031</vt:lpwstr>
  </property>
</Properties>
</file>